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8A" w:rsidRPr="00C571F7" w:rsidRDefault="00765E8A" w:rsidP="001D6B9B">
      <w:pPr>
        <w:jc w:val="right"/>
        <w:rPr>
          <w:lang w:val="uk-UA"/>
        </w:rPr>
      </w:pPr>
      <w:r w:rsidRPr="00C571F7">
        <w:rPr>
          <w:lang w:val="uk-UA"/>
        </w:rPr>
        <w:t>Форма 1</w:t>
      </w:r>
      <w:r w:rsidRPr="00C571F7">
        <w:rPr>
          <w:lang w:val="uk-UA"/>
        </w:rPr>
        <w:tab/>
      </w:r>
    </w:p>
    <w:p w:rsidR="00765E8A" w:rsidRDefault="00765E8A" w:rsidP="001D6B9B">
      <w:pPr>
        <w:jc w:val="center"/>
        <w:rPr>
          <w:b/>
          <w:sz w:val="16"/>
          <w:szCs w:val="16"/>
          <w:lang w:val="uk-UA"/>
        </w:rPr>
      </w:pPr>
    </w:p>
    <w:p w:rsidR="00765E8A" w:rsidRPr="00CA6609" w:rsidRDefault="00765E8A" w:rsidP="001D6B9B">
      <w:pPr>
        <w:jc w:val="center"/>
        <w:rPr>
          <w:b/>
          <w:lang w:val="uk-UA"/>
        </w:rPr>
      </w:pPr>
      <w:r w:rsidRPr="00CA6609">
        <w:rPr>
          <w:b/>
          <w:lang w:val="uk-UA"/>
        </w:rPr>
        <w:t>Публікації науково-педагогічних працівників кафедри</w:t>
      </w:r>
      <w:r>
        <w:rPr>
          <w:b/>
          <w:lang w:val="uk-UA"/>
        </w:rPr>
        <w:t xml:space="preserve"> підприємництва, торгівлі та біржової діяльності</w:t>
      </w:r>
      <w:r w:rsidRPr="00CA6609">
        <w:rPr>
          <w:b/>
          <w:lang w:val="uk-UA"/>
        </w:rPr>
        <w:t xml:space="preserve">  за 20</w:t>
      </w:r>
      <w:r>
        <w:rPr>
          <w:b/>
          <w:lang w:val="uk-UA"/>
        </w:rPr>
        <w:t>21</w:t>
      </w:r>
      <w:r w:rsidRPr="00CA6609">
        <w:rPr>
          <w:b/>
          <w:lang w:val="uk-UA"/>
        </w:rPr>
        <w:t xml:space="preserve"> р.</w:t>
      </w:r>
    </w:p>
    <w:p w:rsidR="00765E8A" w:rsidRPr="00C571F7" w:rsidRDefault="00765E8A" w:rsidP="001D6B9B">
      <w:pPr>
        <w:jc w:val="center"/>
        <w:rPr>
          <w:sz w:val="16"/>
          <w:szCs w:val="16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696"/>
        <w:gridCol w:w="6242"/>
        <w:gridCol w:w="1417"/>
      </w:tblGrid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 xml:space="preserve">№ </w:t>
            </w:r>
          </w:p>
        </w:tc>
        <w:tc>
          <w:tcPr>
            <w:tcW w:w="1696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Наукова публікація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Автори, бібліогра-</w:t>
            </w:r>
          </w:p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фічний опис</w:t>
            </w: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Друковані аркуші</w:t>
            </w:r>
          </w:p>
        </w:tc>
      </w:tr>
      <w:tr w:rsidR="00765E8A" w:rsidRPr="002102F5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1.</w:t>
            </w:r>
          </w:p>
        </w:tc>
        <w:tc>
          <w:tcPr>
            <w:tcW w:w="1696" w:type="dxa"/>
          </w:tcPr>
          <w:p w:rsidR="00765E8A" w:rsidRPr="00525365" w:rsidRDefault="00765E8A" w:rsidP="00CA6609">
            <w:pPr>
              <w:rPr>
                <w:lang w:val="uk-UA"/>
              </w:rPr>
            </w:pPr>
            <w:r w:rsidRPr="00525365">
              <w:rPr>
                <w:lang w:val="uk-UA"/>
              </w:rPr>
              <w:t>Монографії, видані в Україні</w:t>
            </w:r>
          </w:p>
        </w:tc>
        <w:tc>
          <w:tcPr>
            <w:tcW w:w="6242" w:type="dxa"/>
          </w:tcPr>
          <w:p w:rsidR="00765E8A" w:rsidRDefault="00765E8A" w:rsidP="002102F5">
            <w:pPr>
              <w:jc w:val="both"/>
              <w:rPr>
                <w:rFonts w:ascii="Consolas" w:hAnsi="Consolas"/>
                <w:color w:val="C7254E"/>
                <w:sz w:val="19"/>
                <w:szCs w:val="19"/>
                <w:shd w:val="clear" w:color="auto" w:fill="F9F2F4"/>
                <w:lang w:val="uk-UA"/>
              </w:rPr>
            </w:pPr>
            <w:r w:rsidRPr="0028220B">
              <w:rPr>
                <w:lang w:val="uk-UA"/>
              </w:rPr>
              <w:t>1. Жарун О.В., Уланчук В.С.  Формування стратегії забезпечення сільських територій біодизелем на основі використання економіко-математичної моделі: кол. моногр. ; за заг. ред. Т. О. Чайки. Полтава : Видавництво ПП «Астрая», 2021.</w:t>
            </w:r>
            <w:r>
              <w:rPr>
                <w:lang w:val="uk-UA"/>
              </w:rPr>
              <w:t xml:space="preserve"> </w:t>
            </w:r>
            <w:r w:rsidRPr="0028220B">
              <w:rPr>
                <w:lang w:val="uk-UA"/>
              </w:rPr>
              <w:t>С.365-378.</w:t>
            </w:r>
            <w:r>
              <w:rPr>
                <w:lang w:val="uk-UA"/>
              </w:rPr>
              <w:t xml:space="preserve"> </w:t>
            </w:r>
            <w:hyperlink r:id="rId5" w:history="1"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http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://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lib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udau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edu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ua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handle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/123456789/8531</w:t>
              </w:r>
            </w:hyperlink>
          </w:p>
          <w:p w:rsidR="00765E8A" w:rsidRDefault="00765E8A" w:rsidP="002102F5">
            <w:pPr>
              <w:jc w:val="both"/>
              <w:rPr>
                <w:lang w:val="uk-UA"/>
              </w:rPr>
            </w:pPr>
            <w:r w:rsidRPr="002E28F6">
              <w:rPr>
                <w:lang w:val="uk-UA"/>
              </w:rPr>
              <w:t>2. Нестерчук Ю.О., Новицький І.В. Забезпечення стійкого розвитку фінансово-аграрно-промислового комплексу регіонального рівня. Гармонійний розвиток економіки України в умовах трансформаційних перетворень / Під ред. д.е.н., професора О.О. Непочатенко. Умань: Видавець «Сочінський М.М.», 2021. С. 102-109.</w:t>
            </w:r>
          </w:p>
          <w:p w:rsidR="00765E8A" w:rsidRDefault="00765E8A" w:rsidP="002102F5">
            <w:pPr>
              <w:jc w:val="both"/>
              <w:rPr>
                <w:rFonts w:ascii="Consolas" w:hAnsi="Consolas"/>
                <w:color w:val="C7254E"/>
                <w:sz w:val="19"/>
                <w:szCs w:val="19"/>
                <w:shd w:val="clear" w:color="auto" w:fill="F9F2F4"/>
                <w:lang w:val="uk-UA"/>
              </w:rPr>
            </w:pPr>
            <w:hyperlink r:id="rId6" w:history="1">
              <w:r w:rsidRPr="00C60CFC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http</w:t>
              </w:r>
              <w:r w:rsidRPr="00F03208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://</w:t>
              </w:r>
              <w:r w:rsidRPr="00C60CFC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lib</w:t>
              </w:r>
              <w:r w:rsidRPr="00F03208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C60CFC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udau</w:t>
              </w:r>
              <w:r w:rsidRPr="00F03208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C60CFC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edu</w:t>
              </w:r>
              <w:r w:rsidRPr="00F03208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C60CFC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ua</w:t>
              </w:r>
              <w:r w:rsidRPr="00F03208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</w:t>
              </w:r>
              <w:r w:rsidRPr="00C60CFC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handle</w:t>
              </w:r>
              <w:r w:rsidRPr="00F03208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/123456789/8894</w:t>
              </w:r>
            </w:hyperlink>
          </w:p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Монографії, видані за кордоном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3.</w:t>
            </w:r>
          </w:p>
        </w:tc>
        <w:tc>
          <w:tcPr>
            <w:tcW w:w="1696" w:type="dxa"/>
          </w:tcPr>
          <w:p w:rsidR="00765E8A" w:rsidRPr="00525365" w:rsidRDefault="00765E8A" w:rsidP="00C571F7">
            <w:pPr>
              <w:rPr>
                <w:lang w:val="uk-UA"/>
              </w:rPr>
            </w:pPr>
            <w:r w:rsidRPr="00525365">
              <w:rPr>
                <w:lang w:val="uk-UA"/>
              </w:rPr>
              <w:t>Підручники у формі звітності за виконані планові наукові дослідження,  рекомендовані  вченою радою УНУС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RPr="0057201D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4.</w:t>
            </w:r>
          </w:p>
        </w:tc>
        <w:tc>
          <w:tcPr>
            <w:tcW w:w="1696" w:type="dxa"/>
          </w:tcPr>
          <w:p w:rsidR="00765E8A" w:rsidRPr="00525365" w:rsidRDefault="00765E8A" w:rsidP="0057201D">
            <w:pPr>
              <w:rPr>
                <w:lang w:val="uk-UA"/>
              </w:rPr>
            </w:pPr>
            <w:r w:rsidRPr="00525365">
              <w:rPr>
                <w:lang w:val="uk-UA"/>
              </w:rPr>
              <w:t>Навчальні посібники у формі звітності за виконані планові наукові дослідження,  рекомендовані вченою радою  УНУС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5.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Словники, довідники тощо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6.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Методичні розробки, рекомендовані НМК факультету, НМР університету, вченою радою факультету або УНУС</w:t>
            </w:r>
          </w:p>
        </w:tc>
        <w:tc>
          <w:tcPr>
            <w:tcW w:w="6242" w:type="dxa"/>
          </w:tcPr>
          <w:p w:rsidR="00765E8A" w:rsidRPr="008136AD" w:rsidRDefault="00765E8A" w:rsidP="00206434">
            <w:pPr>
              <w:jc w:val="both"/>
              <w:rPr>
                <w:bCs/>
                <w:iCs/>
                <w:color w:val="7030A0"/>
                <w:lang w:val="uk-UA"/>
              </w:rPr>
            </w:pPr>
          </w:p>
        </w:tc>
        <w:tc>
          <w:tcPr>
            <w:tcW w:w="1417" w:type="dxa"/>
          </w:tcPr>
          <w:p w:rsidR="00765E8A" w:rsidRPr="008136AD" w:rsidRDefault="00765E8A" w:rsidP="00E80C01">
            <w:pPr>
              <w:jc w:val="center"/>
              <w:rPr>
                <w:lang w:val="uk-UA"/>
              </w:rPr>
            </w:pPr>
          </w:p>
        </w:tc>
      </w:tr>
      <w:tr w:rsidR="00765E8A" w:rsidRPr="0057201D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7.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Рекомендації виробництву, рекомендовані НМК факультету, НМР університету, вченою радою факультету, УНУС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RPr="002102F5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8.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Статті у фахових виданнях України</w:t>
            </w:r>
          </w:p>
        </w:tc>
        <w:tc>
          <w:tcPr>
            <w:tcW w:w="6242" w:type="dxa"/>
          </w:tcPr>
          <w:p w:rsidR="00765E8A" w:rsidRDefault="00765E8A" w:rsidP="00EF280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B91075">
              <w:rPr>
                <w:sz w:val="22"/>
                <w:szCs w:val="22"/>
                <w:lang w:val="uk-UA"/>
              </w:rPr>
              <w:t>Соколюк С.Ю., Чернега І.І., Жарун О.В., Коротєєв М.А., Тупчій О.С. Формування інноваційного проекту шляхом прийняття ефективних управлінських рішень. Збірник наукових праць Уманського національного університету садівництва / Редкол.: О.О. Непочатенко (відп. ред.) та ін. Умань: Редакційно-видавничий відділ Уманського НУС, 2021. Вип 98. Ч. 2: Економічні науки. С. 203-211.</w:t>
            </w:r>
            <w:r w:rsidRPr="006E438B">
              <w:rPr>
                <w:lang w:val="uk-UA"/>
              </w:rPr>
              <w:t xml:space="preserve"> </w:t>
            </w:r>
            <w:hyperlink r:id="rId7" w:history="1"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http</w:t>
              </w:r>
              <w:r w:rsidRPr="006E438B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lib</w:t>
              </w:r>
              <w:r w:rsidRPr="006E438B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udau</w:t>
              </w:r>
              <w:r w:rsidRPr="006E438B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edu</w:t>
              </w:r>
              <w:r w:rsidRPr="006E438B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ua</w:t>
              </w:r>
              <w:r w:rsidRPr="006E438B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handle</w:t>
              </w:r>
              <w:r w:rsidRPr="006E438B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/123456789/8521</w:t>
              </w:r>
            </w:hyperlink>
          </w:p>
          <w:p w:rsidR="00765E8A" w:rsidRDefault="00765E8A" w:rsidP="00EF280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B91075">
              <w:rPr>
                <w:sz w:val="22"/>
                <w:szCs w:val="22"/>
                <w:lang w:val="uk-UA"/>
              </w:rPr>
              <w:t xml:space="preserve">Соколюк С.Ю., Тупчій О.С., Жарун О.В., Коротєєв М.А. Сутність та теоретичні засади управління ризиками в митній справі. Збірник наукових праць Уманського національного університету садівництва / Редкол.: О.О. Непочатенко (відп. ред.) та ін. Умань: Редакційно-видавничий відділ Уманського НУС, 2021. Вип 98. Ч. 2: Економічні науки. С. 244-253. </w:t>
            </w:r>
            <w:hyperlink r:id="rId8" w:history="1"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http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lib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udau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edu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ua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handle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/123456789/8530</w:t>
              </w:r>
            </w:hyperlink>
          </w:p>
          <w:p w:rsidR="00765E8A" w:rsidRDefault="00765E8A" w:rsidP="00EF280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B91075">
              <w:rPr>
                <w:sz w:val="22"/>
                <w:szCs w:val="22"/>
                <w:lang w:val="uk-UA"/>
              </w:rPr>
              <w:t>Уланчук В.С., Соколюк С.Ю., Жарун О.В., Коротєєв М.А., Тупчій О.С. Аналіз економіко-статистичних показників розвитку підприємництва в Україні. Збірник наукових праць Уманського національного університету садівництва / Редкол.: О.О. Непочатенко (відп. ред.) та ін. Умань: Редакційно-видавничий відділ Уманського НУС, 2021. Вип 98. Ч. 2: Економічні науки. С. 69-80.</w:t>
            </w:r>
            <w:r w:rsidRPr="00822DE7">
              <w:rPr>
                <w:lang w:val="uk-UA"/>
              </w:rPr>
              <w:t xml:space="preserve"> </w:t>
            </w:r>
            <w:hyperlink r:id="rId9" w:history="1"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http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lib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udau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edu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ua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</w:rPr>
                <w:t>handle</w:t>
              </w:r>
              <w:r w:rsidRPr="00822DE7">
                <w:rPr>
                  <w:rStyle w:val="Hyperlink"/>
                  <w:rFonts w:ascii="Helvetica" w:hAnsi="Helvetica"/>
                  <w:color w:val="2A6496"/>
                  <w:sz w:val="19"/>
                  <w:szCs w:val="19"/>
                  <w:shd w:val="clear" w:color="auto" w:fill="FFFFFF"/>
                  <w:lang w:val="uk-UA"/>
                </w:rPr>
                <w:t>/123456789/8518</w:t>
              </w:r>
            </w:hyperlink>
          </w:p>
          <w:p w:rsidR="00765E8A" w:rsidRPr="00822DE7" w:rsidRDefault="00765E8A" w:rsidP="00EF280E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6E438B">
              <w:rPr>
                <w:sz w:val="22"/>
                <w:szCs w:val="22"/>
                <w:lang w:val="uk-UA"/>
              </w:rPr>
              <w:t>Жарун О.В.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B91075">
              <w:rPr>
                <w:sz w:val="22"/>
                <w:szCs w:val="22"/>
                <w:lang w:val="uk-UA"/>
              </w:rPr>
              <w:t xml:space="preserve">Коротєєв М.А., Тупчій О.С. </w:t>
            </w:r>
            <w:r w:rsidRPr="006E438B">
              <w:rPr>
                <w:sz w:val="22"/>
                <w:szCs w:val="22"/>
                <w:lang w:val="uk-UA"/>
              </w:rPr>
              <w:t>Проблеми розвитку біржової діяльності в Україні. Причорноморські економічні студії. 2021. № 68. С. 20-25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hyperlink r:id="rId10" w:history="1">
              <w:r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http</w:t>
              </w:r>
              <w:r w:rsidRPr="00822DE7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  <w:lang w:val="uk-UA"/>
                </w:rPr>
                <w:t>://</w:t>
              </w:r>
              <w:r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lib</w:t>
              </w:r>
              <w:r w:rsidRPr="00822DE7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udau</w:t>
              </w:r>
              <w:r w:rsidRPr="00822DE7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edu</w:t>
              </w:r>
              <w:r w:rsidRPr="00822DE7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  <w:lang w:val="uk-UA"/>
                </w:rPr>
                <w:t>.</w:t>
              </w:r>
              <w:r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ua</w:t>
              </w:r>
              <w:r w:rsidRPr="00822DE7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  <w:lang w:val="uk-UA"/>
                </w:rPr>
                <w:t>/</w:t>
              </w:r>
              <w:r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</w:rPr>
                <w:t>handle</w:t>
              </w:r>
              <w:r w:rsidRPr="00822DE7">
                <w:rPr>
                  <w:rStyle w:val="Hyperlink"/>
                  <w:rFonts w:ascii="Helvetica" w:hAnsi="Helvetica"/>
                  <w:color w:val="428BCA"/>
                  <w:sz w:val="19"/>
                  <w:szCs w:val="19"/>
                  <w:shd w:val="clear" w:color="auto" w:fill="FFFFFF"/>
                  <w:lang w:val="uk-UA"/>
                </w:rPr>
                <w:t>/123456789/8520</w:t>
              </w:r>
            </w:hyperlink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93"/>
              </w:tabs>
              <w:jc w:val="both"/>
              <w:rPr>
                <w:rStyle w:val="Hyperlink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934E49">
              <w:rPr>
                <w:lang w:val="uk-UA"/>
              </w:rPr>
              <w:t>Маркетингові дослідження кон’юнктури ринку зерна /</w:t>
            </w:r>
            <w:r w:rsidRPr="00934E49">
              <w:rPr>
                <w:b/>
                <w:lang w:val="uk-UA"/>
              </w:rPr>
              <w:t>Семенда Д.К., Семенда О.Вс.,</w:t>
            </w:r>
            <w:r w:rsidRPr="00934E49">
              <w:rPr>
                <w:lang w:val="uk-UA"/>
              </w:rPr>
              <w:t xml:space="preserve"> Семенда О.В.// Агросвіт. №1-2.  2021. С.56-64. </w:t>
            </w:r>
            <w:r w:rsidRPr="00934E49">
              <w:rPr>
                <w:shd w:val="clear" w:color="auto" w:fill="FFFFFF"/>
                <w:lang w:val="uk-UA"/>
              </w:rPr>
              <w:t>DOI: </w:t>
            </w:r>
            <w:hyperlink r:id="rId11" w:tgtFrame="_blank" w:history="1">
              <w:r w:rsidRPr="00934E49">
                <w:rPr>
                  <w:rStyle w:val="Hyperlink"/>
                  <w:shd w:val="clear" w:color="auto" w:fill="FFFFFF"/>
                  <w:lang w:val="uk-UA"/>
                </w:rPr>
                <w:t>10.32702/2306-6792.2021.1-2.56</w:t>
              </w:r>
            </w:hyperlink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93"/>
              </w:tabs>
              <w:jc w:val="both"/>
              <w:rPr>
                <w:lang w:val="uk-UA"/>
              </w:rPr>
            </w:pPr>
            <w:r w:rsidRPr="00934E49">
              <w:rPr>
                <w:rStyle w:val="Hyperlink"/>
                <w:shd w:val="clear" w:color="auto" w:fill="FFFFFF"/>
                <w:lang w:val="en-US"/>
              </w:rPr>
              <w:t>URL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:</w:t>
            </w:r>
            <w:r w:rsidRPr="00822DE7">
              <w:rPr>
                <w:lang w:val="uk-UA"/>
              </w:rPr>
              <w:t xml:space="preserve"> 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http://lib.udau.edu.ua/handle/123456789/7675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934E49">
              <w:rPr>
                <w:lang w:val="uk-UA"/>
              </w:rPr>
              <w:t>Вплив мерчандайзингу на поведінку споживачів /</w:t>
            </w:r>
            <w:r w:rsidRPr="00934E49">
              <w:rPr>
                <w:b/>
                <w:lang w:val="uk-UA"/>
              </w:rPr>
              <w:t>Семенда Д.К.</w:t>
            </w:r>
            <w:r w:rsidRPr="00934E49">
              <w:rPr>
                <w:lang w:val="uk-UA"/>
              </w:rPr>
              <w:t xml:space="preserve">, Корман І.І., Семенда О.В.// Східна Європа: економіка, бізнес та управління. №1(28). 2021. С.42-46. DOI: https://doi.org/10.32782/easterneurope.28-8 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93"/>
              </w:tabs>
              <w:jc w:val="both"/>
              <w:rPr>
                <w:lang w:val="uk-UA"/>
              </w:rPr>
            </w:pPr>
            <w:r w:rsidRPr="00934E49">
              <w:rPr>
                <w:rStyle w:val="Hyperlink"/>
                <w:shd w:val="clear" w:color="auto" w:fill="FFFFFF"/>
                <w:lang w:val="en-US"/>
              </w:rPr>
              <w:t>URL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: http://lib.udau.edu.ua/handle/123456789/7709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9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934E49">
              <w:rPr>
                <w:lang w:val="uk-UA"/>
              </w:rPr>
              <w:t xml:space="preserve">Логістика та її роль в підвищенні економічної ефективності реалізації продукції рослинництва / </w:t>
            </w:r>
            <w:r w:rsidRPr="00934E49">
              <w:rPr>
                <w:b/>
                <w:lang w:val="uk-UA"/>
              </w:rPr>
              <w:t>Семенда Д.К</w:t>
            </w:r>
            <w:r w:rsidRPr="00934E49">
              <w:rPr>
                <w:lang w:val="uk-UA"/>
              </w:rPr>
              <w:t xml:space="preserve">., </w:t>
            </w:r>
            <w:r w:rsidRPr="00934E49">
              <w:rPr>
                <w:b/>
                <w:lang w:val="uk-UA"/>
              </w:rPr>
              <w:t>Семенда О.Вс</w:t>
            </w:r>
            <w:r w:rsidRPr="00934E49">
              <w:rPr>
                <w:lang w:val="uk-UA"/>
              </w:rPr>
              <w:t xml:space="preserve">., Семенда О.В.// Молодий вчений. №1. 2021. С.185-190. DOI: https://doi.org/10.32839/2304-5809/2021-1-89-38 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93"/>
              </w:tabs>
              <w:jc w:val="both"/>
              <w:rPr>
                <w:lang w:val="uk-UA"/>
              </w:rPr>
            </w:pPr>
            <w:r w:rsidRPr="00934E49">
              <w:rPr>
                <w:rStyle w:val="Hyperlink"/>
                <w:shd w:val="clear" w:color="auto" w:fill="FFFFFF"/>
                <w:lang w:val="en-US"/>
              </w:rPr>
              <w:t>URL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:</w:t>
            </w:r>
            <w:r w:rsidRPr="00934E49">
              <w:rPr>
                <w:lang w:val="en-US"/>
              </w:rPr>
              <w:t xml:space="preserve"> 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http://lib.udau.edu.ua/handle/123456789/7731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934E49">
              <w:rPr>
                <w:lang w:val="uk-UA"/>
              </w:rPr>
              <w:t>Перспективи запровадження моделі D2C електронної комерції в Україні /</w:t>
            </w:r>
            <w:r w:rsidRPr="00934E49">
              <w:rPr>
                <w:b/>
                <w:lang w:val="uk-UA"/>
              </w:rPr>
              <w:t>Семенда Д.К.</w:t>
            </w:r>
            <w:r w:rsidRPr="00934E49">
              <w:rPr>
                <w:lang w:val="uk-UA"/>
              </w:rPr>
              <w:t>, Семенда О.В</w:t>
            </w:r>
            <w:r w:rsidRPr="00934E49">
              <w:rPr>
                <w:b/>
                <w:lang w:val="uk-UA"/>
              </w:rPr>
              <w:t>.</w:t>
            </w:r>
            <w:r w:rsidRPr="00934E49">
              <w:rPr>
                <w:lang w:val="uk-UA"/>
              </w:rPr>
              <w:t xml:space="preserve">// Інфраструктура ринку.  №1 (51). 2021. С.208-212. DOI: https://doi.org/10.32843/infrastruct51-33 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285"/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934E49">
              <w:rPr>
                <w:rStyle w:val="Hyperlink"/>
                <w:shd w:val="clear" w:color="auto" w:fill="FFFFFF"/>
                <w:lang w:val="en-US"/>
              </w:rPr>
              <w:t>URL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:</w:t>
            </w:r>
            <w:r w:rsidRPr="00934E49">
              <w:rPr>
                <w:lang w:val="en-US"/>
              </w:rPr>
              <w:t xml:space="preserve"> 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http://lib.udau.edu.ua/handle/123456789/7729</w:t>
            </w:r>
          </w:p>
          <w:p w:rsidR="00765E8A" w:rsidRDefault="00765E8A" w:rsidP="002102F5">
            <w:pPr>
              <w:jc w:val="both"/>
              <w:rPr>
                <w:rFonts w:ascii="Consolas" w:hAnsi="Consolas"/>
                <w:color w:val="C7254E"/>
                <w:sz w:val="19"/>
                <w:szCs w:val="19"/>
                <w:shd w:val="clear" w:color="auto" w:fill="F9F2F4"/>
                <w:lang w:val="uk-UA"/>
              </w:rPr>
            </w:pPr>
            <w:r>
              <w:rPr>
                <w:lang w:val="uk-UA"/>
              </w:rPr>
              <w:t xml:space="preserve">9. </w:t>
            </w:r>
            <w:r w:rsidRPr="002102F5">
              <w:rPr>
                <w:lang w:val="uk-UA"/>
              </w:rPr>
              <w:t xml:space="preserve">Жарун О.В., Уланчук В.С. </w:t>
            </w:r>
            <w:r>
              <w:rPr>
                <w:lang w:val="uk-UA"/>
              </w:rPr>
              <w:t>А</w:t>
            </w:r>
            <w:r w:rsidRPr="002102F5">
              <w:rPr>
                <w:lang w:val="uk-UA"/>
              </w:rPr>
              <w:t>наліз розвитку сільськогосподарських підприємств з використанням економіко-математичних методів. Інтелект XXI. 2021. № 4.  С. 31-40.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http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://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lib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udau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edu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ua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handle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/123456789/8529</w:t>
              </w:r>
            </w:hyperlink>
          </w:p>
          <w:p w:rsidR="00765E8A" w:rsidRPr="00E5276E" w:rsidRDefault="00765E8A" w:rsidP="00317E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10. </w:t>
            </w:r>
            <w:r w:rsidRPr="00317E9B">
              <w:rPr>
                <w:lang w:val="uk-UA"/>
              </w:rPr>
              <w:t>Жарун О.В., Нестерчук Ю.О., Чернега І.І.,</w:t>
            </w:r>
            <w:r>
              <w:rPr>
                <w:lang w:val="uk-UA"/>
              </w:rPr>
              <w:t xml:space="preserve"> Соколюк С.Ю., Непочатенко О.А. </w:t>
            </w:r>
            <w:r w:rsidRPr="00317E9B">
              <w:rPr>
                <w:lang w:val="uk-UA"/>
              </w:rPr>
              <w:t>Конкурентні переваги соціально-економічного механізму підприємницької діяльності у бізнес-середовищі та економічна безпека бізнесу. Вісник ХНАУ. Серія «Економічні науки». 2021. №2(2). С. 62-73</w:t>
            </w:r>
            <w:r>
              <w:rPr>
                <w:lang w:val="uk-UA"/>
              </w:rPr>
              <w:t xml:space="preserve">. </w:t>
            </w:r>
            <w:hyperlink r:id="rId13" w:history="1"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http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://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lib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udau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edu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ua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handle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/123456789/8497</w:t>
              </w:r>
            </w:hyperlink>
          </w:p>
          <w:p w:rsidR="00765E8A" w:rsidRDefault="00765E8A" w:rsidP="00317E9B">
            <w:pPr>
              <w:jc w:val="both"/>
              <w:rPr>
                <w:rFonts w:ascii="Consolas" w:hAnsi="Consolas"/>
                <w:color w:val="C7254E"/>
                <w:sz w:val="19"/>
                <w:szCs w:val="19"/>
                <w:shd w:val="clear" w:color="auto" w:fill="F9F2F4"/>
                <w:lang w:val="uk-UA"/>
              </w:rPr>
            </w:pPr>
            <w:r>
              <w:rPr>
                <w:lang w:val="uk-UA"/>
              </w:rPr>
              <w:t>11.</w:t>
            </w:r>
            <w:r w:rsidRPr="0028220B">
              <w:rPr>
                <w:bCs/>
                <w:lang w:val="uk-UA"/>
              </w:rPr>
              <w:t xml:space="preserve"> </w:t>
            </w:r>
            <w:r w:rsidRPr="00CE69BC">
              <w:rPr>
                <w:bCs/>
                <w:sz w:val="22"/>
                <w:szCs w:val="22"/>
                <w:lang w:val="uk-UA"/>
              </w:rPr>
              <w:t>Уланчук В.С., Чернега І. І., Жарун О.В., Непочатенко О.А., Тупчій О.С.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28220B">
              <w:rPr>
                <w:bCs/>
                <w:lang w:val="uk-UA"/>
              </w:rPr>
              <w:t>Застосування економіко-математичного моделювання для прийняття рішення</w:t>
            </w:r>
            <w:r w:rsidRPr="0028220B">
              <w:rPr>
                <w:bCs/>
              </w:rPr>
              <w:t> </w:t>
            </w:r>
            <w:r w:rsidRPr="0028220B">
              <w:rPr>
                <w:bCs/>
                <w:lang w:val="uk-UA"/>
              </w:rPr>
              <w:t xml:space="preserve"> при аналізі</w:t>
            </w:r>
            <w:r w:rsidRPr="0028220B">
              <w:rPr>
                <w:bCs/>
              </w:rPr>
              <w:t> </w:t>
            </w:r>
            <w:r w:rsidRPr="0028220B">
              <w:rPr>
                <w:bCs/>
                <w:lang w:val="uk-UA"/>
              </w:rPr>
              <w:t xml:space="preserve"> ризику використання фінансових ресурсів підприємства // Вісн. ХНАУ. </w:t>
            </w:r>
            <w:r w:rsidRPr="0028220B">
              <w:rPr>
                <w:bCs/>
              </w:rPr>
              <w:t>C</w:t>
            </w:r>
            <w:r w:rsidRPr="0028220B">
              <w:rPr>
                <w:bCs/>
                <w:lang w:val="uk-UA"/>
              </w:rPr>
              <w:t>ерія «Економічні науки».</w:t>
            </w:r>
            <w:r w:rsidRPr="0028220B">
              <w:rPr>
                <w:bCs/>
              </w:rPr>
              <w:t> </w:t>
            </w:r>
            <w:r w:rsidRPr="0028220B">
              <w:rPr>
                <w:bCs/>
                <w:lang w:val="uk-UA"/>
              </w:rPr>
              <w:t xml:space="preserve">2021. № 2 (1). </w:t>
            </w:r>
            <w:r w:rsidRPr="0028220B">
              <w:rPr>
                <w:bCs/>
              </w:rPr>
              <w:t>C</w:t>
            </w:r>
            <w:r w:rsidRPr="0028220B">
              <w:rPr>
                <w:bCs/>
                <w:lang w:val="uk-UA"/>
              </w:rPr>
              <w:t>.</w:t>
            </w:r>
            <w:r w:rsidRPr="0028220B">
              <w:rPr>
                <w:bCs/>
              </w:rPr>
              <w:t> </w:t>
            </w:r>
            <w:r w:rsidRPr="0028220B">
              <w:rPr>
                <w:bCs/>
                <w:lang w:val="uk-UA"/>
              </w:rPr>
              <w:t>262-271.</w:t>
            </w:r>
            <w:r w:rsidRPr="0028220B">
              <w:rPr>
                <w:bCs/>
              </w:rPr>
              <w:t> </w:t>
            </w:r>
            <w:hyperlink r:id="rId14" w:history="1"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http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://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lib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udau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edu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.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ua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</w:rPr>
                <w:t>handle</w:t>
              </w:r>
              <w:r w:rsidRPr="00AF1E95">
                <w:rPr>
                  <w:rStyle w:val="Hyperlink"/>
                  <w:rFonts w:ascii="Consolas" w:hAnsi="Consolas"/>
                  <w:sz w:val="19"/>
                  <w:szCs w:val="19"/>
                  <w:shd w:val="clear" w:color="auto" w:fill="F9F2F4"/>
                  <w:lang w:val="uk-UA"/>
                </w:rPr>
                <w:t>/123456789/8532</w:t>
              </w:r>
            </w:hyperlink>
          </w:p>
          <w:p w:rsidR="00765E8A" w:rsidRDefault="00765E8A" w:rsidP="00652371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  <w:r w:rsidRPr="00987144">
              <w:rPr>
                <w:shd w:val="clear" w:color="auto" w:fill="FFFFFF"/>
                <w:lang w:val="uk-UA"/>
              </w:rPr>
              <w:t>Чернега</w:t>
            </w:r>
            <w:r w:rsidRPr="00987144">
              <w:rPr>
                <w:shd w:val="clear" w:color="auto" w:fill="FFFFFF"/>
                <w:lang w:val="en-US"/>
              </w:rPr>
              <w:t> </w:t>
            </w:r>
            <w:r w:rsidRPr="00987144">
              <w:rPr>
                <w:shd w:val="clear" w:color="auto" w:fill="FFFFFF"/>
                <w:lang w:val="uk-UA"/>
              </w:rPr>
              <w:t xml:space="preserve"> І. І., Бурляй О.Л., Бленда Н.О., Пономарьова М.С., Прозорова Н.В. Обізнаність суб’єктів соціально-трудових відносин в інституціональному бізнес-середовищі // Вісн</w:t>
            </w:r>
            <w:r>
              <w:rPr>
                <w:shd w:val="clear" w:color="auto" w:fill="FFFFFF"/>
                <w:lang w:val="uk-UA"/>
              </w:rPr>
              <w:t>ик</w:t>
            </w:r>
            <w:r w:rsidRPr="00987144">
              <w:rPr>
                <w:shd w:val="clear" w:color="auto" w:fill="FFFFFF"/>
                <w:lang w:val="uk-UA"/>
              </w:rPr>
              <w:t xml:space="preserve"> </w:t>
            </w:r>
            <w:r w:rsidRPr="00C110AF">
              <w:rPr>
                <w:shd w:val="clear" w:color="auto" w:fill="FFFFFF"/>
                <w:lang w:val="uk-UA"/>
              </w:rPr>
              <w:t xml:space="preserve">ХНАУ. </w:t>
            </w:r>
            <w:r w:rsidRPr="00987144">
              <w:rPr>
                <w:shd w:val="clear" w:color="auto" w:fill="FFFFFF"/>
              </w:rPr>
              <w:t>C</w:t>
            </w:r>
            <w:r w:rsidRPr="00C110AF">
              <w:rPr>
                <w:shd w:val="clear" w:color="auto" w:fill="FFFFFF"/>
                <w:lang w:val="uk-UA"/>
              </w:rPr>
              <w:t>ерія «Економічні науки».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110AF">
              <w:rPr>
                <w:shd w:val="clear" w:color="auto" w:fill="FFFFFF"/>
                <w:lang w:val="uk-UA"/>
              </w:rPr>
              <w:t xml:space="preserve">2021. № 2 (1). </w:t>
            </w:r>
            <w:r w:rsidRPr="00987144">
              <w:rPr>
                <w:shd w:val="clear" w:color="auto" w:fill="FFFFFF"/>
              </w:rPr>
              <w:t>C</w:t>
            </w:r>
            <w:r w:rsidRPr="00C110AF">
              <w:rPr>
                <w:shd w:val="clear" w:color="auto" w:fill="FFFFFF"/>
                <w:lang w:val="uk-UA"/>
              </w:rPr>
              <w:t>.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110AF">
              <w:rPr>
                <w:shd w:val="clear" w:color="auto" w:fill="FFFFFF"/>
                <w:lang w:val="uk-UA"/>
              </w:rPr>
              <w:t>148-161.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15" w:tgtFrame="_blank" w:history="1">
              <w:r w:rsidRPr="00987144">
                <w:rPr>
                  <w:rStyle w:val="Hyperlink"/>
                  <w:rFonts w:ascii="Arial" w:hAnsi="Arial" w:cs="Arial"/>
                  <w:shd w:val="clear" w:color="auto" w:fill="FFFFFF"/>
                </w:rPr>
                <w:t>http</w:t>
              </w:r>
              <w:r w:rsidRPr="00C110AF">
                <w:rPr>
                  <w:rStyle w:val="Hyperlink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Pr="00987144">
                <w:rPr>
                  <w:rStyle w:val="Hyperlink"/>
                  <w:rFonts w:ascii="Arial" w:hAnsi="Arial" w:cs="Arial"/>
                  <w:shd w:val="clear" w:color="auto" w:fill="FFFFFF"/>
                </w:rPr>
                <w:t>lib</w:t>
              </w:r>
              <w:r w:rsidRPr="00C110AF">
                <w:rPr>
                  <w:rStyle w:val="Hyperlink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Pr="00987144">
                <w:rPr>
                  <w:rStyle w:val="Hyperlink"/>
                  <w:rFonts w:ascii="Arial" w:hAnsi="Arial" w:cs="Arial"/>
                  <w:shd w:val="clear" w:color="auto" w:fill="FFFFFF"/>
                </w:rPr>
                <w:t>udau</w:t>
              </w:r>
              <w:r w:rsidRPr="00C110AF">
                <w:rPr>
                  <w:rStyle w:val="Hyperlink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Pr="00987144">
                <w:rPr>
                  <w:rStyle w:val="Hyperlink"/>
                  <w:rFonts w:ascii="Arial" w:hAnsi="Arial" w:cs="Arial"/>
                  <w:shd w:val="clear" w:color="auto" w:fill="FFFFFF"/>
                </w:rPr>
                <w:t>edu</w:t>
              </w:r>
              <w:r w:rsidRPr="00C110AF">
                <w:rPr>
                  <w:rStyle w:val="Hyperlink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Pr="00987144">
                <w:rPr>
                  <w:rStyle w:val="Hyperlink"/>
                  <w:rFonts w:ascii="Arial" w:hAnsi="Arial" w:cs="Arial"/>
                  <w:shd w:val="clear" w:color="auto" w:fill="FFFFFF"/>
                </w:rPr>
                <w:t>ua</w:t>
              </w:r>
              <w:r w:rsidRPr="00C110AF">
                <w:rPr>
                  <w:rStyle w:val="Hyperlink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Pr="00987144">
                <w:rPr>
                  <w:rStyle w:val="Hyperlink"/>
                  <w:rFonts w:ascii="Arial" w:hAnsi="Arial" w:cs="Arial"/>
                  <w:shd w:val="clear" w:color="auto" w:fill="FFFFFF"/>
                </w:rPr>
                <w:t>handle</w:t>
              </w:r>
              <w:r w:rsidRPr="00C110AF">
                <w:rPr>
                  <w:rStyle w:val="Hyperlink"/>
                  <w:rFonts w:ascii="Arial" w:hAnsi="Arial" w:cs="Arial"/>
                  <w:shd w:val="clear" w:color="auto" w:fill="FFFFFF"/>
                  <w:lang w:val="uk-UA"/>
                </w:rPr>
                <w:t>/123456789/8496</w:t>
              </w:r>
            </w:hyperlink>
          </w:p>
          <w:p w:rsidR="00765E8A" w:rsidRPr="00C415FD" w:rsidRDefault="00765E8A" w:rsidP="00652371">
            <w:pPr>
              <w:jc w:val="both"/>
              <w:rPr>
                <w:lang w:val="uk-UA"/>
              </w:rPr>
            </w:pPr>
            <w:r w:rsidRPr="00C415FD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C415FD">
              <w:rPr>
                <w:lang w:val="uk-UA"/>
              </w:rPr>
              <w:t xml:space="preserve">. Нестерчук Ю.О., Мельник К.М., Непочатенко О.А. Роль кредитного ринку у відтворювальному процесі суб’єктів господарювання аграрної галузі. Ефективна економіка. 2021. № 1. </w:t>
            </w:r>
            <w:hyperlink r:id="rId16" w:history="1">
              <w:r w:rsidRPr="00C415FD">
                <w:rPr>
                  <w:rStyle w:val="Hyperlink"/>
                  <w:lang w:val="uk-UA"/>
                </w:rPr>
                <w:t>http://www.economy.nayka.com.ua/</w:t>
              </w:r>
            </w:hyperlink>
            <w:r w:rsidRPr="00C415FD">
              <w:rPr>
                <w:lang w:val="uk-UA"/>
              </w:rPr>
              <w:t xml:space="preserve"> ?n=1&amp;y=2021</w:t>
            </w:r>
          </w:p>
          <w:p w:rsidR="00765E8A" w:rsidRDefault="00765E8A" w:rsidP="006523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C415FD">
              <w:rPr>
                <w:lang w:val="uk-UA"/>
              </w:rPr>
              <w:t xml:space="preserve">. Нестерчук Ю.О., Мудрак Р.П., Мельник Л.Ю., Чернега І.І., Власюк С.А. Теоретичні основи класифікації регуляторних механізмів. розвитку підприємницької діяльності в аграрній сфері. Ефективна економіка. 2021. № 7. </w:t>
            </w:r>
          </w:p>
          <w:p w:rsidR="00765E8A" w:rsidRPr="00652371" w:rsidRDefault="00765E8A" w:rsidP="00652371">
            <w:pPr>
              <w:jc w:val="both"/>
              <w:rPr>
                <w:color w:val="0000FF"/>
                <w:u w:val="single"/>
                <w:lang w:val="uk-UA"/>
              </w:rPr>
            </w:pPr>
            <w:r w:rsidRPr="00C415FD">
              <w:rPr>
                <w:lang w:val="uk-UA"/>
              </w:rPr>
              <w:t xml:space="preserve">URL: </w:t>
            </w:r>
            <w:hyperlink r:id="rId17" w:history="1">
              <w:r w:rsidRPr="00652371">
                <w:rPr>
                  <w:rStyle w:val="Hyperlink"/>
                  <w:lang w:val="uk-UA"/>
                </w:rPr>
                <w:t>http://www.economy.nayka.com.ua/?n=7&amp;y=2021</w:t>
              </w:r>
            </w:hyperlink>
          </w:p>
          <w:p w:rsidR="00765E8A" w:rsidRPr="00652371" w:rsidRDefault="00765E8A" w:rsidP="00652371">
            <w:pPr>
              <w:jc w:val="both"/>
              <w:rPr>
                <w:color w:val="0000FF"/>
                <w:u w:val="single"/>
                <w:lang w:val="uk-UA"/>
              </w:rPr>
            </w:pPr>
            <w:r w:rsidRPr="00652371">
              <w:rPr>
                <w:color w:val="0000FF"/>
                <w:u w:val="single"/>
                <w:lang w:val="uk-UA"/>
              </w:rPr>
              <w:t>http://lib.udau.edu.ua/handle/123456789/8386</w:t>
            </w:r>
          </w:p>
          <w:p w:rsidR="00765E8A" w:rsidRPr="00652371" w:rsidRDefault="00765E8A" w:rsidP="00652371">
            <w:pPr>
              <w:pStyle w:val="ListParagraph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C415FD">
              <w:rPr>
                <w:lang w:val="uk-UA"/>
              </w:rPr>
              <w:t>. Нестерчук Ю.О., Мудрак Р.П., Мельник Л.Ю., Соколюк С.Ю., Власюк С.А. Вплив регуляторних механізмів підприємницької діяльності на бюджетно податковий процес та сталий розвиток регіонів. Агросвіт. 2021. № 13-14. С. 3-10.</w:t>
            </w:r>
            <w:r>
              <w:rPr>
                <w:lang w:val="uk-UA"/>
              </w:rPr>
              <w:t xml:space="preserve"> </w:t>
            </w:r>
            <w:r w:rsidRPr="00652371">
              <w:rPr>
                <w:color w:val="0000FF"/>
                <w:u w:val="single"/>
                <w:lang w:val="uk-UA"/>
              </w:rPr>
              <w:t>http://lib.udau.edu.ua/handle/123456789/8381</w:t>
            </w:r>
          </w:p>
          <w:p w:rsidR="00765E8A" w:rsidRDefault="00765E8A" w:rsidP="00652371">
            <w:pPr>
              <w:tabs>
                <w:tab w:val="left" w:pos="3974"/>
              </w:tabs>
              <w:jc w:val="both"/>
              <w:rPr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 xml:space="preserve">16. </w:t>
            </w:r>
            <w:r w:rsidRPr="008136AD">
              <w:rPr>
                <w:bCs/>
                <w:iCs/>
                <w:color w:val="000000"/>
                <w:sz w:val="22"/>
                <w:lang w:val="uk-UA"/>
              </w:rPr>
              <w:t xml:space="preserve">Чернега  І. І., Соколюк С.Ю., Бечко П.К., Пташник С.А. </w:t>
            </w:r>
            <w:hyperlink r:id="rId18" w:history="1">
              <w:r w:rsidRPr="008136AD">
                <w:rPr>
                  <w:bCs/>
                  <w:iCs/>
                  <w:color w:val="000000"/>
                  <w:sz w:val="22"/>
                  <w:lang w:val="uk-UA"/>
                </w:rPr>
                <w:t>Вплив регуляторних механізмів розвитку аграрної сфери на реалізацію потенціалу цифрових технологій</w:t>
              </w:r>
            </w:hyperlink>
            <w:r w:rsidRPr="008136AD">
              <w:rPr>
                <w:bCs/>
                <w:iCs/>
                <w:color w:val="000000"/>
                <w:sz w:val="22"/>
                <w:lang w:val="uk-UA"/>
              </w:rPr>
              <w:t xml:space="preserve"> // Економіка та держава. 2021. № 8. С. 23 – 27. http://www.economy.in.ua/?n=8&amp;y=2021 DOI: </w:t>
            </w:r>
            <w:hyperlink r:id="rId19" w:tgtFrame="_blank" w:history="1">
              <w:r w:rsidRPr="008136AD">
                <w:rPr>
                  <w:bCs/>
                  <w:iCs/>
                  <w:color w:val="000000"/>
                  <w:sz w:val="22"/>
                  <w:lang w:val="uk-UA"/>
                </w:rPr>
                <w:t>10.32702/2306-6806.2021.8.23</w:t>
              </w:r>
            </w:hyperlink>
          </w:p>
          <w:p w:rsidR="00765E8A" w:rsidRDefault="00765E8A" w:rsidP="00652371">
            <w:pPr>
              <w:tabs>
                <w:tab w:val="left" w:pos="3974"/>
              </w:tabs>
              <w:jc w:val="both"/>
              <w:rPr>
                <w:color w:val="C7254E"/>
                <w:shd w:val="clear" w:color="auto" w:fill="F9F2F4"/>
                <w:lang w:val="uk-UA"/>
              </w:rPr>
            </w:pPr>
            <w:hyperlink r:id="rId20" w:history="1"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http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  <w:lang w:val="uk-UA"/>
                </w:rPr>
                <w:t>://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lib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  <w:lang w:val="uk-UA"/>
                </w:rPr>
                <w:t>.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udau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  <w:lang w:val="uk-UA"/>
                </w:rPr>
                <w:t>.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edu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  <w:lang w:val="uk-UA"/>
                </w:rPr>
                <w:t>.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ua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  <w:lang w:val="uk-UA"/>
                </w:rPr>
                <w:t>/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handle</w:t>
              </w:r>
              <w:r w:rsidRPr="000B3E05">
                <w:rPr>
                  <w:rStyle w:val="Hyperlink"/>
                  <w:sz w:val="22"/>
                  <w:szCs w:val="22"/>
                  <w:shd w:val="clear" w:color="auto" w:fill="F9F2F4"/>
                  <w:lang w:val="uk-UA"/>
                </w:rPr>
                <w:t>/123456789/8533</w:t>
              </w:r>
            </w:hyperlink>
          </w:p>
          <w:p w:rsidR="00765E8A" w:rsidRPr="00A620DA" w:rsidRDefault="00765E8A" w:rsidP="00652371">
            <w:pPr>
              <w:tabs>
                <w:tab w:val="left" w:pos="3974"/>
              </w:tabs>
              <w:jc w:val="both"/>
              <w:rPr>
                <w:lang w:val="uk-UA"/>
              </w:rPr>
            </w:pPr>
          </w:p>
          <w:p w:rsidR="00765E8A" w:rsidRPr="00B91075" w:rsidRDefault="00765E8A" w:rsidP="00EF28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28220B" w:rsidRDefault="00765E8A" w:rsidP="002102F5">
            <w:pPr>
              <w:jc w:val="center"/>
              <w:rPr>
                <w:lang w:val="uk-UA"/>
              </w:rPr>
            </w:pPr>
            <w:r w:rsidRPr="0028220B">
              <w:rPr>
                <w:lang w:val="uk-UA"/>
              </w:rPr>
              <w:t>0,4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28220B" w:rsidRDefault="00765E8A" w:rsidP="002102F5">
            <w:pPr>
              <w:jc w:val="center"/>
              <w:rPr>
                <w:lang w:val="uk-UA"/>
              </w:rPr>
            </w:pPr>
            <w:r w:rsidRPr="0028220B">
              <w:rPr>
                <w:lang w:val="uk-UA"/>
              </w:rPr>
              <w:t>0,4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28220B" w:rsidRDefault="00765E8A" w:rsidP="002102F5">
            <w:pPr>
              <w:jc w:val="center"/>
              <w:rPr>
                <w:lang w:val="uk-UA"/>
              </w:rPr>
            </w:pPr>
            <w:r w:rsidRPr="0028220B"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CA318F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RPr="0057201D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9.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Статті у інших наукових виданнях України</w:t>
            </w:r>
          </w:p>
        </w:tc>
        <w:tc>
          <w:tcPr>
            <w:tcW w:w="6242" w:type="dxa"/>
          </w:tcPr>
          <w:p w:rsidR="00765E8A" w:rsidRPr="006E265C" w:rsidRDefault="00765E8A" w:rsidP="00EF28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RPr="00652371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10.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Статті у зарубіжних наукових виданнях</w:t>
            </w:r>
          </w:p>
        </w:tc>
        <w:tc>
          <w:tcPr>
            <w:tcW w:w="6242" w:type="dxa"/>
          </w:tcPr>
          <w:p w:rsidR="00765E8A" w:rsidRPr="00003A17" w:rsidRDefault="00765E8A" w:rsidP="00652371">
            <w:pPr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417" w:type="dxa"/>
          </w:tcPr>
          <w:p w:rsidR="00765E8A" w:rsidRPr="00003A17" w:rsidRDefault="00765E8A" w:rsidP="00E80C01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765E8A" w:rsidRPr="00822DE7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11.</w:t>
            </w:r>
          </w:p>
        </w:tc>
        <w:tc>
          <w:tcPr>
            <w:tcW w:w="1696" w:type="dxa"/>
          </w:tcPr>
          <w:p w:rsidR="00765E8A" w:rsidRPr="00525365" w:rsidRDefault="00765E8A" w:rsidP="00577E25">
            <w:pPr>
              <w:rPr>
                <w:lang w:val="uk-UA"/>
              </w:rPr>
            </w:pPr>
            <w:r w:rsidRPr="00525365">
              <w:rPr>
                <w:lang w:val="uk-UA"/>
              </w:rPr>
              <w:t xml:space="preserve">Статті у виданнях, що цитуються у наукометричній базі </w:t>
            </w:r>
            <w:r w:rsidRPr="00525365">
              <w:rPr>
                <w:lang w:val="en-US"/>
              </w:rPr>
              <w:t>Scopus</w:t>
            </w:r>
          </w:p>
        </w:tc>
        <w:tc>
          <w:tcPr>
            <w:tcW w:w="6242" w:type="dxa"/>
          </w:tcPr>
          <w:p w:rsidR="00765E8A" w:rsidRDefault="00765E8A" w:rsidP="006E438B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B91075">
              <w:rPr>
                <w:sz w:val="22"/>
                <w:szCs w:val="22"/>
                <w:lang w:val="uk-UA"/>
              </w:rPr>
              <w:t xml:space="preserve">Borovyk P., Kyryliuk V., Kolotukha S., </w:t>
            </w:r>
            <w:r w:rsidRPr="00822DE7">
              <w:rPr>
                <w:b/>
                <w:sz w:val="22"/>
                <w:szCs w:val="22"/>
                <w:lang w:val="uk-UA"/>
              </w:rPr>
              <w:t>Korotieiev M.</w:t>
            </w:r>
            <w:r w:rsidRPr="00B91075">
              <w:rPr>
                <w:sz w:val="22"/>
                <w:szCs w:val="22"/>
                <w:lang w:val="uk-UA"/>
              </w:rPr>
              <w:t xml:space="preserve"> and Krochak O. Excessive Concentration of Agricultural Land by Holdings as A Problem of Land Management in Ukraine. Proceedings of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B91075">
              <w:rPr>
                <w:sz w:val="22"/>
                <w:szCs w:val="22"/>
                <w:lang w:val="uk-UA"/>
              </w:rPr>
              <w:t>the 37th International Business Information Management Association Conference, IBIMA 2021: Innovation Management and information Technology impact on Global Economy in the Era of Pandemic. 30-31 May 2021, Cordoba, Spain, P. 7991-7993. (Scopus &amp; Web of Science).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21" w:history="1">
              <w:r w:rsidRPr="00356158">
                <w:rPr>
                  <w:rStyle w:val="Hyperlink"/>
                  <w:sz w:val="22"/>
                  <w:szCs w:val="22"/>
                  <w:lang w:val="uk-UA"/>
                </w:rPr>
                <w:t>http://lib.udau.edu.ua/handle/123456789/8423</w:t>
              </w:r>
            </w:hyperlink>
          </w:p>
          <w:p w:rsidR="00765E8A" w:rsidRPr="000A7815" w:rsidRDefault="00765E8A" w:rsidP="00D02B1C">
            <w:pPr>
              <w:pStyle w:val="ListParagraph"/>
              <w:ind w:left="0"/>
              <w:jc w:val="both"/>
              <w:rPr>
                <w:color w:val="3366FF"/>
              </w:rPr>
            </w:pPr>
            <w:r>
              <w:rPr>
                <w:lang w:val="uk-UA"/>
              </w:rPr>
              <w:t xml:space="preserve">2. </w:t>
            </w:r>
            <w:r w:rsidRPr="000A7815">
              <w:rPr>
                <w:lang w:val="uk-UA"/>
              </w:rPr>
              <w:t>Burliai, A., Burliai, O., RevutskaА., Smolii, L., &amp; Klymenko, L. (2021). Organizational and economic risks of ecologization of agriculture</w:t>
            </w:r>
            <w:r w:rsidRPr="000A7815">
              <w:rPr>
                <w:shd w:val="clear" w:color="auto" w:fill="FFFFFF"/>
                <w:lang w:val="en-US"/>
              </w:rPr>
              <w:t>. </w:t>
            </w:r>
            <w:r w:rsidRPr="000A7815">
              <w:rPr>
                <w:i/>
                <w:iCs/>
                <w:shd w:val="clear" w:color="auto" w:fill="FFFFFF"/>
                <w:lang w:val="en-US"/>
              </w:rPr>
              <w:t>Agricultural and Resource Economics: International Scientific E-Journal</w:t>
            </w:r>
            <w:r w:rsidRPr="000A7815">
              <w:rPr>
                <w:shd w:val="clear" w:color="auto" w:fill="FFFFFF"/>
                <w:lang w:val="en-US"/>
              </w:rPr>
              <w:t>, </w:t>
            </w:r>
            <w:r w:rsidRPr="000A7815">
              <w:rPr>
                <w:i/>
                <w:iCs/>
                <w:shd w:val="clear" w:color="auto" w:fill="FFFFFF"/>
                <w:lang w:val="en-US"/>
              </w:rPr>
              <w:t>7</w:t>
            </w:r>
            <w:r w:rsidRPr="000A7815">
              <w:rPr>
                <w:shd w:val="clear" w:color="auto" w:fill="FFFFFF"/>
                <w:lang w:val="en-US"/>
              </w:rPr>
              <w:t xml:space="preserve">(1), 96-114. </w:t>
            </w:r>
            <w:hyperlink r:id="rId22" w:history="1">
              <w:r w:rsidRPr="000A7815">
                <w:rPr>
                  <w:rStyle w:val="Hyperlink"/>
                  <w:sz w:val="22"/>
                  <w:szCs w:val="22"/>
                  <w:shd w:val="clear" w:color="auto" w:fill="FFFFFF"/>
                  <w:lang w:val="pl-PL"/>
                </w:rPr>
                <w:t>https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</w:rPr>
                <w:t>://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  <w:lang w:val="pl-PL"/>
                </w:rPr>
                <w:t>doi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</w:rPr>
                <w:t>.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  <w:lang w:val="pl-PL"/>
                </w:rPr>
                <w:t>org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</w:rPr>
                <w:t>/10.51599/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  <w:lang w:val="pl-PL"/>
                </w:rPr>
                <w:t>are</w:t>
              </w:r>
              <w:r w:rsidRPr="000A7815">
                <w:rPr>
                  <w:rStyle w:val="Hyperlink"/>
                  <w:sz w:val="22"/>
                  <w:szCs w:val="22"/>
                  <w:shd w:val="clear" w:color="auto" w:fill="FFFFFF"/>
                </w:rPr>
                <w:t>.2021.07.01.06</w:t>
              </w:r>
            </w:hyperlink>
            <w:r w:rsidRPr="000A7815">
              <w:rPr>
                <w:lang w:val="uk-UA"/>
              </w:rPr>
              <w:t xml:space="preserve">. </w:t>
            </w:r>
            <w:r w:rsidRPr="000A7815">
              <w:rPr>
                <w:color w:val="C7254E"/>
                <w:shd w:val="clear" w:color="auto" w:fill="F9F2F4"/>
              </w:rPr>
              <w:t>http://lib.udau.edu.ua/handle/123456789/7820</w:t>
            </w:r>
          </w:p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Default="00765E8A" w:rsidP="00E80C01">
            <w:pPr>
              <w:jc w:val="center"/>
              <w:rPr>
                <w:lang w:val="uk-UA"/>
              </w:rPr>
            </w:pPr>
            <w:r w:rsidRPr="00CA318F">
              <w:rPr>
                <w:sz w:val="22"/>
                <w:szCs w:val="22"/>
                <w:lang w:val="uk-UA"/>
              </w:rPr>
              <w:t>0,3</w:t>
            </w: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Default="00765E8A" w:rsidP="00E80C01">
            <w:pPr>
              <w:jc w:val="center"/>
              <w:rPr>
                <w:lang w:val="uk-UA"/>
              </w:rPr>
            </w:pPr>
          </w:p>
          <w:p w:rsidR="00765E8A" w:rsidRPr="00CA318F" w:rsidRDefault="00765E8A" w:rsidP="00E80C01">
            <w:pPr>
              <w:jc w:val="center"/>
              <w:rPr>
                <w:lang w:val="uk-UA"/>
              </w:rPr>
            </w:pPr>
          </w:p>
        </w:tc>
      </w:tr>
      <w:tr w:rsidR="00765E8A" w:rsidRPr="00F172BD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12.</w:t>
            </w:r>
          </w:p>
        </w:tc>
        <w:tc>
          <w:tcPr>
            <w:tcW w:w="1696" w:type="dxa"/>
          </w:tcPr>
          <w:p w:rsidR="00765E8A" w:rsidRPr="00525365" w:rsidRDefault="00765E8A" w:rsidP="00577E25">
            <w:pPr>
              <w:rPr>
                <w:lang w:val="uk-UA"/>
              </w:rPr>
            </w:pPr>
            <w:r w:rsidRPr="00525365">
              <w:rPr>
                <w:lang w:val="uk-UA"/>
              </w:rPr>
              <w:t xml:space="preserve">Статті у виданнях, що цитуються у наукометричній базі  </w:t>
            </w:r>
            <w:r w:rsidRPr="00525365">
              <w:rPr>
                <w:lang w:val="en-US"/>
              </w:rPr>
              <w:t>Web</w:t>
            </w:r>
            <w:r w:rsidRPr="00525365">
              <w:rPr>
                <w:lang w:val="uk-UA"/>
              </w:rPr>
              <w:t xml:space="preserve"> </w:t>
            </w:r>
            <w:r w:rsidRPr="00525365">
              <w:rPr>
                <w:lang w:val="en-US"/>
              </w:rPr>
              <w:t>of</w:t>
            </w:r>
            <w:r w:rsidRPr="00525365">
              <w:rPr>
                <w:lang w:val="uk-UA"/>
              </w:rPr>
              <w:t xml:space="preserve"> </w:t>
            </w:r>
            <w:r w:rsidRPr="00525365">
              <w:rPr>
                <w:lang w:val="en-US"/>
              </w:rPr>
              <w:t>Science</w:t>
            </w:r>
          </w:p>
        </w:tc>
        <w:tc>
          <w:tcPr>
            <w:tcW w:w="6242" w:type="dxa"/>
          </w:tcPr>
          <w:p w:rsidR="00765E8A" w:rsidRPr="00E5276E" w:rsidRDefault="00765E8A" w:rsidP="00F172BD">
            <w:pPr>
              <w:jc w:val="both"/>
              <w:rPr>
                <w:lang w:val="uk-UA"/>
              </w:rPr>
            </w:pPr>
            <w:r w:rsidRPr="00BD1044">
              <w:rPr>
                <w:sz w:val="22"/>
                <w:szCs w:val="22"/>
                <w:lang w:val="uk-UA"/>
              </w:rPr>
              <w:t xml:space="preserve">1. </w:t>
            </w:r>
            <w:r w:rsidRPr="00BD1044">
              <w:rPr>
                <w:sz w:val="22"/>
                <w:szCs w:val="22"/>
                <w:lang w:val="en-GB"/>
              </w:rPr>
              <w:t>Burliai</w:t>
            </w:r>
            <w:r w:rsidRPr="00BD1044">
              <w:rPr>
                <w:sz w:val="22"/>
                <w:szCs w:val="22"/>
                <w:lang w:val="uk-UA"/>
              </w:rPr>
              <w:t xml:space="preserve"> А.</w:t>
            </w:r>
            <w:r w:rsidRPr="00BD1044">
              <w:rPr>
                <w:sz w:val="22"/>
                <w:szCs w:val="22"/>
                <w:lang w:val="en-GB"/>
              </w:rPr>
              <w:t>P</w:t>
            </w:r>
            <w:r w:rsidRPr="00BD1044">
              <w:rPr>
                <w:sz w:val="22"/>
                <w:szCs w:val="22"/>
                <w:lang w:val="uk-UA"/>
              </w:rPr>
              <w:t xml:space="preserve">., </w:t>
            </w:r>
            <w:r w:rsidRPr="00BD1044">
              <w:rPr>
                <w:sz w:val="22"/>
                <w:szCs w:val="22"/>
                <w:lang w:val="en-GB"/>
              </w:rPr>
              <w:t>Burliai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O</w:t>
            </w:r>
            <w:r w:rsidRPr="00BD1044">
              <w:rPr>
                <w:sz w:val="22"/>
                <w:szCs w:val="22"/>
                <w:lang w:val="uk-UA"/>
              </w:rPr>
              <w:t>.</w:t>
            </w:r>
            <w:r w:rsidRPr="00BD1044">
              <w:rPr>
                <w:sz w:val="22"/>
                <w:szCs w:val="22"/>
                <w:lang w:val="en-GB"/>
              </w:rPr>
              <w:t>L</w:t>
            </w:r>
            <w:r w:rsidRPr="00BD1044">
              <w:rPr>
                <w:sz w:val="22"/>
                <w:szCs w:val="22"/>
                <w:lang w:val="uk-UA"/>
              </w:rPr>
              <w:t xml:space="preserve">., </w:t>
            </w:r>
            <w:r w:rsidRPr="00BD1044">
              <w:rPr>
                <w:sz w:val="22"/>
                <w:szCs w:val="22"/>
                <w:lang w:val="en-GB"/>
              </w:rPr>
              <w:t>Nesterchuk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Yu</w:t>
            </w:r>
            <w:r w:rsidRPr="00BD1044">
              <w:rPr>
                <w:sz w:val="22"/>
                <w:szCs w:val="22"/>
                <w:lang w:val="uk-UA"/>
              </w:rPr>
              <w:t xml:space="preserve">.О., </w:t>
            </w:r>
            <w:r w:rsidRPr="00BD1044">
              <w:rPr>
                <w:sz w:val="22"/>
                <w:szCs w:val="22"/>
                <w:lang w:val="en-GB"/>
              </w:rPr>
              <w:t>Cherneha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I</w:t>
            </w:r>
            <w:r w:rsidRPr="00BD1044">
              <w:rPr>
                <w:sz w:val="22"/>
                <w:szCs w:val="22"/>
                <w:lang w:val="uk-UA"/>
              </w:rPr>
              <w:t>.</w:t>
            </w:r>
            <w:r w:rsidRPr="00BD1044">
              <w:rPr>
                <w:sz w:val="22"/>
                <w:szCs w:val="22"/>
                <w:lang w:val="en-GB"/>
              </w:rPr>
              <w:t>I</w:t>
            </w:r>
            <w:r w:rsidRPr="00BD1044">
              <w:rPr>
                <w:sz w:val="22"/>
                <w:szCs w:val="22"/>
                <w:lang w:val="uk-UA"/>
              </w:rPr>
              <w:t xml:space="preserve">., </w:t>
            </w:r>
            <w:r w:rsidRPr="00BD1044">
              <w:rPr>
                <w:sz w:val="22"/>
                <w:szCs w:val="22"/>
                <w:lang w:val="en-GB"/>
              </w:rPr>
              <w:t>Sokoliuk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S</w:t>
            </w:r>
            <w:r w:rsidRPr="00BD1044">
              <w:rPr>
                <w:sz w:val="22"/>
                <w:szCs w:val="22"/>
                <w:lang w:val="uk-UA"/>
              </w:rPr>
              <w:t>.</w:t>
            </w:r>
            <w:r w:rsidRPr="00BD1044">
              <w:rPr>
                <w:sz w:val="22"/>
                <w:szCs w:val="22"/>
                <w:lang w:val="en-GB"/>
              </w:rPr>
              <w:t>Yu</w:t>
            </w:r>
            <w:r w:rsidRPr="00BD1044">
              <w:rPr>
                <w:sz w:val="22"/>
                <w:szCs w:val="22"/>
                <w:lang w:val="uk-UA"/>
              </w:rPr>
              <w:t xml:space="preserve">., </w:t>
            </w:r>
            <w:r w:rsidRPr="00BD1044">
              <w:rPr>
                <w:sz w:val="22"/>
                <w:szCs w:val="22"/>
                <w:lang w:val="en-GB"/>
              </w:rPr>
              <w:t>Osipova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A</w:t>
            </w:r>
            <w:r w:rsidRPr="00BD1044">
              <w:rPr>
                <w:sz w:val="22"/>
                <w:szCs w:val="22"/>
                <w:lang w:val="uk-UA"/>
              </w:rPr>
              <w:t>.</w:t>
            </w:r>
            <w:r w:rsidRPr="00BD1044">
              <w:rPr>
                <w:sz w:val="22"/>
                <w:szCs w:val="22"/>
                <w:lang w:val="en-GB"/>
              </w:rPr>
              <w:t>A</w:t>
            </w:r>
            <w:r w:rsidRPr="00BD1044">
              <w:rPr>
                <w:sz w:val="22"/>
                <w:szCs w:val="22"/>
                <w:lang w:val="uk-UA"/>
              </w:rPr>
              <w:t xml:space="preserve">. </w:t>
            </w:r>
            <w:r w:rsidRPr="00BD1044">
              <w:rPr>
                <w:sz w:val="22"/>
                <w:szCs w:val="22"/>
                <w:lang w:val="en-GB"/>
              </w:rPr>
              <w:t>Minimization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of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environmental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risks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in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crops</w:t>
            </w:r>
            <w:r w:rsidRPr="00BD1044">
              <w:rPr>
                <w:sz w:val="22"/>
                <w:szCs w:val="22"/>
                <w:lang w:val="uk-UA"/>
              </w:rPr>
              <w:t xml:space="preserve"> </w:t>
            </w:r>
            <w:r w:rsidRPr="00BD1044">
              <w:rPr>
                <w:sz w:val="22"/>
                <w:szCs w:val="22"/>
                <w:lang w:val="en-GB"/>
              </w:rPr>
              <w:t>cultivation</w:t>
            </w:r>
            <w:r w:rsidRPr="00BD1044">
              <w:rPr>
                <w:sz w:val="22"/>
                <w:szCs w:val="22"/>
                <w:lang w:val="uk-UA"/>
              </w:rPr>
              <w:t xml:space="preserve">. </w:t>
            </w:r>
            <w:r w:rsidRPr="00BD1044">
              <w:rPr>
                <w:sz w:val="22"/>
                <w:szCs w:val="22"/>
                <w:lang w:val="en-GB"/>
              </w:rPr>
              <w:t xml:space="preserve">Ukrainian Journal of Ecology. 2021. № 11(3). </w:t>
            </w:r>
            <w:r w:rsidRPr="00BD1044">
              <w:rPr>
                <w:sz w:val="22"/>
                <w:szCs w:val="22"/>
              </w:rPr>
              <w:t>Р</w:t>
            </w:r>
            <w:r w:rsidRPr="00BD1044">
              <w:rPr>
                <w:sz w:val="22"/>
                <w:szCs w:val="22"/>
                <w:lang w:val="en-GB"/>
              </w:rPr>
              <w:t>. 296-304. (WOS)</w:t>
            </w:r>
            <w:r w:rsidRPr="00BD1044">
              <w:rPr>
                <w:sz w:val="22"/>
                <w:szCs w:val="22"/>
                <w:lang w:val="uk-UA"/>
              </w:rPr>
              <w:t xml:space="preserve"> doi: 10.15421/2021_175 </w:t>
            </w:r>
            <w:hyperlink r:id="rId23" w:history="1">
              <w:r w:rsidRPr="00BD1044">
                <w:rPr>
                  <w:rStyle w:val="Hyperlink"/>
                  <w:rFonts w:ascii="Helvetica" w:hAnsi="Helvetica" w:cs="Helvetica"/>
                  <w:color w:val="2A6496"/>
                  <w:sz w:val="22"/>
                  <w:szCs w:val="22"/>
                  <w:shd w:val="clear" w:color="auto" w:fill="FFFFFF"/>
                  <w:lang w:val="en-GB"/>
                </w:rPr>
                <w:t>http://lib.udau.edu.ua/handle/123456789/8494</w:t>
              </w:r>
            </w:hyperlink>
          </w:p>
          <w:p w:rsidR="00765E8A" w:rsidRPr="00E5276E" w:rsidRDefault="00765E8A" w:rsidP="006E438B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E5276E">
              <w:rPr>
                <w:sz w:val="22"/>
                <w:szCs w:val="22"/>
                <w:lang w:val="uk-UA"/>
              </w:rPr>
              <w:t xml:space="preserve">. </w:t>
            </w:r>
            <w:r w:rsidRPr="00E5276E">
              <w:rPr>
                <w:sz w:val="22"/>
                <w:szCs w:val="22"/>
                <w:lang w:val="en-GB"/>
              </w:rPr>
              <w:t>Nesterchuk Yu., Bechko P., Mudrak R., Sokoliuk S., Melnyk L. State tools for the development of entrepreneurial activity in the agrarian sphere. Laplage em Revista (International), vol.7, n. 3B, Sept. - Dec. 2021. P.125-138. (WOS)</w:t>
            </w:r>
            <w:r w:rsidRPr="00E5276E">
              <w:rPr>
                <w:rFonts w:ascii="Consolas" w:hAnsi="Consolas"/>
                <w:color w:val="C7254E"/>
                <w:sz w:val="22"/>
                <w:szCs w:val="22"/>
                <w:shd w:val="clear" w:color="auto" w:fill="F9F2F4"/>
              </w:rPr>
              <w:t xml:space="preserve"> </w:t>
            </w:r>
            <w:hyperlink r:id="rId24" w:history="1">
              <w:r w:rsidRPr="00E5276E">
                <w:rPr>
                  <w:rStyle w:val="Hyperlink"/>
                  <w:rFonts w:ascii="Consolas" w:hAnsi="Consolas"/>
                  <w:sz w:val="22"/>
                  <w:szCs w:val="22"/>
                  <w:shd w:val="clear" w:color="auto" w:fill="F9F2F4"/>
                </w:rPr>
                <w:t>http://lib.udau.edu.ua/handle/123456789/8437</w:t>
              </w:r>
            </w:hyperlink>
          </w:p>
        </w:tc>
        <w:tc>
          <w:tcPr>
            <w:tcW w:w="1417" w:type="dxa"/>
          </w:tcPr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0,8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F172BD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RPr="00822DE7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13.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Тези доповідей на Міжнародних конференціях за кордоном</w:t>
            </w:r>
          </w:p>
        </w:tc>
        <w:tc>
          <w:tcPr>
            <w:tcW w:w="6242" w:type="dxa"/>
          </w:tcPr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934E49">
              <w:rPr>
                <w:lang w:val="uk-UA"/>
              </w:rPr>
              <w:t>Інтернет-торгівля як елемент сучасної електронної комерції в Україні /</w:t>
            </w:r>
            <w:r w:rsidRPr="00934E49">
              <w:rPr>
                <w:b/>
                <w:lang w:val="uk-UA"/>
              </w:rPr>
              <w:t>Д.К.Семенда</w:t>
            </w:r>
            <w:r w:rsidRPr="00934E49">
              <w:rPr>
                <w:lang w:val="uk-UA"/>
              </w:rPr>
              <w:t>, О.В.Семенда//  The I International Science Conference on Multidisciplinary Research, January 19–21, 2021, Berlin, Germany. 1102 p. 430-433рр. DOI:  10.46299/ISG.2021.I.I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 w:rsidRPr="00934E49">
              <w:rPr>
                <w:rStyle w:val="Hyperlink"/>
                <w:shd w:val="clear" w:color="auto" w:fill="FFFFFF"/>
                <w:lang w:val="en-US"/>
              </w:rPr>
              <w:t>URL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:</w:t>
            </w:r>
            <w:r w:rsidRPr="00934E49">
              <w:rPr>
                <w:lang w:val="uk-UA"/>
              </w:rPr>
              <w:t xml:space="preserve"> 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http://lib.udau.edu.ua/handle/123456789/7677</w:t>
            </w:r>
          </w:p>
          <w:p w:rsidR="00765E8A" w:rsidRPr="00934E49" w:rsidRDefault="00765E8A" w:rsidP="00822DE7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rStyle w:val="Hyperlink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934E49">
              <w:rPr>
                <w:lang w:val="uk-UA"/>
              </w:rPr>
              <w:t>Проблеми захисту прав споживачів при здійсненні електронної комерції в Україні /</w:t>
            </w:r>
            <w:r w:rsidRPr="00934E49">
              <w:rPr>
                <w:b/>
                <w:lang w:val="uk-UA"/>
              </w:rPr>
              <w:t>Д.К.Семенда</w:t>
            </w:r>
            <w:r w:rsidRPr="00934E49">
              <w:rPr>
                <w:lang w:val="uk-UA"/>
              </w:rPr>
              <w:t xml:space="preserve">, О.В.Семенда// The 5 th International scientific and practical conference “World science: problems, prospects and innovations” (January 27-29, 2021) Perfect Publishing, Toronto, Canada. 2021. 1300 p. 1032-1038р. URL: </w:t>
            </w:r>
            <w:hyperlink r:id="rId25" w:history="1">
              <w:r w:rsidRPr="00934E49">
                <w:rPr>
                  <w:rStyle w:val="Hyperlink"/>
                  <w:lang w:val="uk-UA"/>
                </w:rPr>
                <w:t>https://sci-conf.com.ua/v-mezhdunarodnaya-nauchno-prakticheskaya-konferentsiya-world-science-problems-prospects-and-innovations-27-29-yanvarya-2021-goda-toronto-kanada-arhiv/</w:t>
              </w:r>
            </w:hyperlink>
          </w:p>
          <w:p w:rsidR="00765E8A" w:rsidRDefault="00765E8A" w:rsidP="00822DE7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rStyle w:val="Hyperlink"/>
                <w:shd w:val="clear" w:color="auto" w:fill="FFFFFF"/>
                <w:lang w:val="uk-UA"/>
              </w:rPr>
            </w:pPr>
            <w:r w:rsidRPr="00934E49">
              <w:rPr>
                <w:rStyle w:val="Hyperlink"/>
                <w:shd w:val="clear" w:color="auto" w:fill="FFFFFF"/>
                <w:lang w:val="en-US"/>
              </w:rPr>
              <w:t>URL</w:t>
            </w:r>
            <w:r w:rsidRPr="00934E49">
              <w:rPr>
                <w:rStyle w:val="Hyperlink"/>
                <w:shd w:val="clear" w:color="auto" w:fill="FFFFFF"/>
                <w:lang w:val="uk-UA"/>
              </w:rPr>
              <w:t>:</w:t>
            </w:r>
            <w:r w:rsidRPr="00934E49">
              <w:rPr>
                <w:lang w:val="en-US"/>
              </w:rPr>
              <w:t xml:space="preserve"> </w:t>
            </w:r>
            <w:hyperlink r:id="rId26" w:history="1">
              <w:r w:rsidRPr="007B3D7D">
                <w:rPr>
                  <w:rStyle w:val="Hyperlink"/>
                  <w:shd w:val="clear" w:color="auto" w:fill="FFFFFF"/>
                  <w:lang w:val="uk-UA"/>
                </w:rPr>
                <w:t>http://lib.udau.edu.ua/handle/123456789/7678</w:t>
              </w:r>
            </w:hyperlink>
          </w:p>
          <w:p w:rsidR="00765E8A" w:rsidRDefault="00765E8A" w:rsidP="00A620DA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A620DA">
              <w:rPr>
                <w:lang w:val="uk-UA"/>
              </w:rPr>
              <w:t>Чернега І.І., Савелюк П. П., Зайчук Д. І. Безробіття та основні причини його виникнення. Матеріали XVII міжнародної науково-практичної конференції Новітні наукові досягнення – 2021. 17-25 березня 2021 р. София. «Бял ГРАД-БГ».  № 4. С. 16-19.</w:t>
            </w:r>
          </w:p>
          <w:p w:rsidR="00765E8A" w:rsidRPr="00A620DA" w:rsidRDefault="00765E8A" w:rsidP="00A620DA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rStyle w:val="Hyperlink"/>
                <w:shd w:val="clear" w:color="auto" w:fill="FFFFFF"/>
                <w:lang w:val="uk-UA"/>
              </w:rPr>
            </w:pPr>
            <w:r w:rsidRPr="00A620DA">
              <w:rPr>
                <w:rStyle w:val="Hyperlink"/>
                <w:shd w:val="clear" w:color="auto" w:fill="FFFFFF"/>
                <w:lang w:val="uk-UA"/>
              </w:rPr>
              <w:t>http://lib.udau.edu.ua/handle/123456789/8391</w:t>
            </w:r>
          </w:p>
          <w:p w:rsidR="00765E8A" w:rsidRDefault="00765E8A" w:rsidP="00A620DA">
            <w:pPr>
              <w:widowControl w:val="0"/>
              <w:shd w:val="clear" w:color="auto" w:fill="FFFFFF"/>
              <w:tabs>
                <w:tab w:val="left" w:pos="341"/>
                <w:tab w:val="left" w:pos="851"/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A620DA">
              <w:rPr>
                <w:lang w:val="uk-UA"/>
              </w:rPr>
              <w:t>Чернега І.І., Ковіта В. С., Брюшенко А. В. Стратегічні аспекти формування соціально-економічного механізму підприємницької діяльності. Матеріали XVII міжнародної науково-практичної конференції Наука без меж – 2021. 30 березня – 7 квітня 2021 р. Шеффілд. Наука та освіта ЛТД. № 4. С. 3-6.</w:t>
            </w:r>
          </w:p>
          <w:p w:rsidR="00765E8A" w:rsidRPr="00525365" w:rsidRDefault="00765E8A" w:rsidP="00A620DA">
            <w:pPr>
              <w:jc w:val="both"/>
              <w:rPr>
                <w:lang w:val="uk-UA"/>
              </w:rPr>
            </w:pPr>
            <w:r w:rsidRPr="00A620DA">
              <w:rPr>
                <w:color w:val="C7254E"/>
                <w:sz w:val="22"/>
                <w:szCs w:val="22"/>
                <w:shd w:val="clear" w:color="auto" w:fill="F9F2F4"/>
              </w:rPr>
              <w:t>http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://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</w:rPr>
              <w:t>lib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.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</w:rPr>
              <w:t>udau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.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</w:rPr>
              <w:t>edu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.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</w:rPr>
              <w:t>ua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/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</w:rPr>
              <w:t>handle</w:t>
            </w:r>
            <w:r w:rsidRPr="00A620DA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/123456789/8493</w:t>
            </w:r>
          </w:p>
        </w:tc>
        <w:tc>
          <w:tcPr>
            <w:tcW w:w="1417" w:type="dxa"/>
          </w:tcPr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A62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RPr="00550256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14.</w:t>
            </w:r>
          </w:p>
        </w:tc>
        <w:tc>
          <w:tcPr>
            <w:tcW w:w="1696" w:type="dxa"/>
          </w:tcPr>
          <w:p w:rsidR="00765E8A" w:rsidRPr="00525365" w:rsidRDefault="00765E8A" w:rsidP="005727EE">
            <w:pPr>
              <w:rPr>
                <w:lang w:val="uk-UA"/>
              </w:rPr>
            </w:pPr>
            <w:r w:rsidRPr="00525365">
              <w:rPr>
                <w:lang w:val="uk-UA"/>
              </w:rPr>
              <w:t>Тези доповідей на Міжнародних конференціях в Україні</w:t>
            </w:r>
          </w:p>
        </w:tc>
        <w:tc>
          <w:tcPr>
            <w:tcW w:w="6242" w:type="dxa"/>
          </w:tcPr>
          <w:p w:rsidR="00765E8A" w:rsidRPr="0017052A" w:rsidRDefault="00765E8A" w:rsidP="006828A3">
            <w:pPr>
              <w:jc w:val="both"/>
              <w:rPr>
                <w:color w:val="3366FF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B91075">
              <w:rPr>
                <w:sz w:val="22"/>
                <w:szCs w:val="22"/>
                <w:lang w:val="uk-UA"/>
              </w:rPr>
              <w:t>Коротєєв М.А. Оцінка зайнятості трудового потенціалу села у неформальному секторі економіки України. Матеріали ХVІ Міжнародної науково-практичної конференції «Аспекти стабільного розвитку економіки в умовах ринкових відносин</w:t>
            </w:r>
            <w:r>
              <w:rPr>
                <w:sz w:val="22"/>
                <w:szCs w:val="22"/>
                <w:lang w:val="uk-UA"/>
              </w:rPr>
              <w:t>»</w:t>
            </w:r>
            <w:r w:rsidRPr="00B91075">
              <w:rPr>
                <w:sz w:val="22"/>
                <w:szCs w:val="22"/>
                <w:lang w:val="uk-UA"/>
              </w:rPr>
              <w:t>. 24 травня 2021 р. Умань: Видавець «Сочінський М.М.», 2021. – С. 132-133.</w:t>
            </w:r>
            <w:r w:rsidRPr="006828A3">
              <w:rPr>
                <w:color w:val="3366FF"/>
                <w:sz w:val="22"/>
                <w:szCs w:val="22"/>
                <w:lang w:val="uk-UA"/>
              </w:rPr>
              <w:t xml:space="preserve"> </w:t>
            </w:r>
            <w:hyperlink r:id="rId27" w:history="1">
              <w:r w:rsidRPr="007B3D7D">
                <w:rPr>
                  <w:rStyle w:val="Hyperlink"/>
                  <w:sz w:val="22"/>
                  <w:szCs w:val="22"/>
                  <w:lang w:val="uk-UA"/>
                </w:rPr>
                <w:t>http://lib.udau.edu.ua/handle/123456789/8424</w:t>
              </w:r>
            </w:hyperlink>
          </w:p>
          <w:p w:rsidR="00765E8A" w:rsidRDefault="00765E8A" w:rsidP="006828A3">
            <w:pPr>
              <w:jc w:val="both"/>
              <w:rPr>
                <w:lang w:val="uk-UA"/>
              </w:rPr>
            </w:pPr>
            <w:r w:rsidRPr="0017052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uk-UA"/>
              </w:rPr>
              <w:t>.</w:t>
            </w:r>
            <w:r w:rsidRPr="001705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17052A">
              <w:rPr>
                <w:sz w:val="22"/>
                <w:szCs w:val="22"/>
              </w:rPr>
              <w:t>еменда Д.К. Інвестиційна діяльність як інструмент підвищення конкурентосп</w:t>
            </w:r>
            <w:r>
              <w:rPr>
                <w:sz w:val="22"/>
                <w:szCs w:val="22"/>
                <w:lang w:val="uk-UA"/>
              </w:rPr>
              <w:t xml:space="preserve">роможності фермерських господарств. </w:t>
            </w:r>
            <w:r w:rsidRPr="00B91075">
              <w:rPr>
                <w:sz w:val="22"/>
                <w:szCs w:val="22"/>
                <w:lang w:val="uk-UA"/>
              </w:rPr>
              <w:t>Матеріали ХVІ Міжнародної науково-практичної конференції «Аспекти стабільного розвитку економіки в умовах ринкових відносин</w:t>
            </w:r>
            <w:r>
              <w:rPr>
                <w:sz w:val="22"/>
                <w:szCs w:val="22"/>
                <w:lang w:val="uk-UA"/>
              </w:rPr>
              <w:t>»</w:t>
            </w:r>
            <w:r w:rsidRPr="00B91075">
              <w:rPr>
                <w:sz w:val="22"/>
                <w:szCs w:val="22"/>
                <w:lang w:val="uk-UA"/>
              </w:rPr>
              <w:t xml:space="preserve">. 24 травня 2021 р. Умань: Видавець «Сочінський М.М.», 2021. – С. </w:t>
            </w:r>
            <w:r>
              <w:rPr>
                <w:sz w:val="22"/>
                <w:szCs w:val="22"/>
                <w:lang w:val="uk-UA"/>
              </w:rPr>
              <w:t>87-89</w:t>
            </w:r>
            <w:r w:rsidRPr="00B91075">
              <w:rPr>
                <w:sz w:val="22"/>
                <w:szCs w:val="22"/>
                <w:lang w:val="uk-UA"/>
              </w:rPr>
              <w:t>.</w:t>
            </w:r>
          </w:p>
          <w:p w:rsidR="00765E8A" w:rsidRDefault="00765E8A" w:rsidP="001705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D28B5">
              <w:rPr>
                <w:lang w:val="uk-UA"/>
              </w:rPr>
              <w:t>Семенда О.Вс Бізнес-середовище малого та середнього</w:t>
            </w:r>
            <w:r>
              <w:rPr>
                <w:lang w:val="uk-UA"/>
              </w:rPr>
              <w:t xml:space="preserve"> </w:t>
            </w:r>
            <w:r w:rsidRPr="00ED28B5">
              <w:rPr>
                <w:lang w:val="uk-UA"/>
              </w:rPr>
              <w:t>підприємництва.</w:t>
            </w:r>
            <w:r w:rsidRPr="00B91075">
              <w:rPr>
                <w:sz w:val="22"/>
                <w:szCs w:val="22"/>
                <w:lang w:val="uk-UA"/>
              </w:rPr>
              <w:t xml:space="preserve"> Матеріали ХVІ Міжнародної науково-практичної конференції «Аспекти стабільного розвитку економіки в умовах ринкових відносин</w:t>
            </w:r>
            <w:r>
              <w:rPr>
                <w:sz w:val="22"/>
                <w:szCs w:val="22"/>
                <w:lang w:val="uk-UA"/>
              </w:rPr>
              <w:t>»</w:t>
            </w:r>
            <w:r w:rsidRPr="00B91075">
              <w:rPr>
                <w:sz w:val="22"/>
                <w:szCs w:val="22"/>
                <w:lang w:val="uk-UA"/>
              </w:rPr>
              <w:t xml:space="preserve">. 24 травня 2021 р. Умань: Видавець «Сочінський М.М.», 2021. – С. </w:t>
            </w:r>
            <w:r>
              <w:rPr>
                <w:sz w:val="22"/>
                <w:szCs w:val="22"/>
                <w:lang w:val="uk-UA"/>
              </w:rPr>
              <w:t>84-87</w:t>
            </w:r>
            <w:r w:rsidRPr="00B91075">
              <w:rPr>
                <w:sz w:val="22"/>
                <w:szCs w:val="22"/>
                <w:lang w:val="uk-UA"/>
              </w:rPr>
              <w:t>.</w:t>
            </w:r>
          </w:p>
          <w:p w:rsidR="00765E8A" w:rsidRDefault="00765E8A" w:rsidP="0017052A">
            <w:pPr>
              <w:jc w:val="both"/>
              <w:rPr>
                <w:rStyle w:val="Hyperlink"/>
                <w:lang w:val="uk-UA"/>
              </w:rPr>
            </w:pPr>
            <w:r w:rsidRPr="00317E9B">
              <w:rPr>
                <w:sz w:val="22"/>
                <w:szCs w:val="22"/>
                <w:lang w:val="uk-UA"/>
              </w:rPr>
              <w:t>4. Жарун О.В., Уланчук В.С. Показники статистичного вивчення підприємництва. Матеріали Х</w:t>
            </w:r>
            <w:r w:rsidRPr="00317E9B">
              <w:rPr>
                <w:sz w:val="22"/>
                <w:szCs w:val="22"/>
              </w:rPr>
              <w:t>V</w:t>
            </w:r>
            <w:r w:rsidRPr="00317E9B">
              <w:rPr>
                <w:sz w:val="22"/>
                <w:szCs w:val="22"/>
                <w:lang w:val="uk-UA"/>
              </w:rPr>
              <w:t xml:space="preserve">І міжнародної науково-практичної конференції Аспекти стабільного розвитку економіки в умовах ринкових відносин, 24 травня 2021 р., Умань : Видавець «Сочінський М.М.». 2021. С.115-119. </w:t>
            </w:r>
            <w:hyperlink r:id="rId28" w:history="1">
              <w:r w:rsidRPr="007B3D7D">
                <w:rPr>
                  <w:rStyle w:val="Hyperlink"/>
                  <w:sz w:val="22"/>
                  <w:szCs w:val="22"/>
                  <w:lang w:val="uk-UA"/>
                </w:rPr>
                <w:t>http://lib.udau.edu.ua/handle/123456789/8519</w:t>
              </w:r>
            </w:hyperlink>
          </w:p>
          <w:p w:rsidR="00765E8A" w:rsidRPr="00317E9B" w:rsidRDefault="00765E8A" w:rsidP="00317E9B">
            <w:pPr>
              <w:jc w:val="both"/>
              <w:rPr>
                <w:rStyle w:val="Hyperlink"/>
                <w:color w:val="auto"/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1A3478">
              <w:rPr>
                <w:lang w:val="uk-UA"/>
              </w:rPr>
              <w:t xml:space="preserve">Тупчій О.С. </w:t>
            </w:r>
            <w:r w:rsidRPr="001A3478">
              <w:rPr>
                <w:lang w:val="uk-UA" w:eastAsia="en-US"/>
              </w:rPr>
              <w:t>Формування фінансових ресурсів на підприємстві</w:t>
            </w:r>
            <w:r w:rsidRPr="001A3478">
              <w:rPr>
                <w:lang w:val="uk-UA"/>
              </w:rPr>
              <w:t>. Матеріали Х</w:t>
            </w:r>
            <w:r w:rsidRPr="001258F9">
              <w:t>V</w:t>
            </w:r>
            <w:r w:rsidRPr="001A3478">
              <w:rPr>
                <w:lang w:val="uk-UA"/>
              </w:rPr>
              <w:t>І міжнародної науково-практичної конференції Аспекти стабільного розвитку економіки в умовах ринкових відносин, 24 травня 2021 р., Умань : Видавець «Сочінський М.М.». 2021. С. 26-28.</w:t>
            </w:r>
          </w:p>
          <w:p w:rsidR="00765E8A" w:rsidRPr="00987144" w:rsidRDefault="00765E8A" w:rsidP="000A7815">
            <w:pPr>
              <w:pStyle w:val="ListParagraph"/>
              <w:ind w:left="0" w:hanging="14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6. </w:t>
            </w:r>
            <w:r w:rsidRPr="00987144">
              <w:rPr>
                <w:shd w:val="clear" w:color="auto" w:fill="FFFFFF"/>
                <w:lang w:val="uk-UA"/>
              </w:rPr>
              <w:t xml:space="preserve">Бурляй О.Л. Охрименко Б.О. Проблеми ризиків в сільському господарстві. </w:t>
            </w:r>
            <w:r w:rsidRPr="00987144">
              <w:rPr>
                <w:lang w:val="uk-UA"/>
              </w:rPr>
              <w:t>Роль людського капіталу в контексті інноваційного розвитку : матеріали Х</w:t>
            </w:r>
            <w:r>
              <w:t>V</w:t>
            </w:r>
            <w:r w:rsidRPr="00987144">
              <w:rPr>
                <w:lang w:val="uk-UA"/>
              </w:rPr>
              <w:t>І міжнародної науково-практичної конференції. (24 травня 2021 р.) / за ред. О.О. Непочатенко. Умань: Видавець «Сочінський М.М.», 2021. С. 129-132.</w:t>
            </w:r>
          </w:p>
          <w:p w:rsidR="00765E8A" w:rsidRPr="00317E9B" w:rsidRDefault="00765E8A" w:rsidP="000A7815">
            <w:pPr>
              <w:jc w:val="both"/>
              <w:rPr>
                <w:rStyle w:val="Hyperlink"/>
                <w:color w:val="auto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7. </w:t>
            </w:r>
            <w:r w:rsidRPr="00987144">
              <w:rPr>
                <w:color w:val="000000"/>
                <w:shd w:val="clear" w:color="auto" w:fill="FFFFFF"/>
                <w:lang w:val="uk-UA"/>
              </w:rPr>
              <w:t>Бурляй А.П., Бурляй О.Л.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87144">
              <w:rPr>
                <w:color w:val="000000"/>
                <w:shd w:val="clear" w:color="auto" w:fill="FFFFFF"/>
              </w:rPr>
              <w:t>SWOT</w:t>
            </w:r>
            <w:r w:rsidRPr="00987144">
              <w:rPr>
                <w:color w:val="000000"/>
                <w:shd w:val="clear" w:color="auto" w:fill="FFFFFF"/>
                <w:lang w:val="uk-UA"/>
              </w:rPr>
              <w:t>-аналіз можливостей адаптації сіл</w:t>
            </w:r>
            <w:r>
              <w:rPr>
                <w:color w:val="000000"/>
                <w:shd w:val="clear" w:color="auto" w:fill="FFFFFF"/>
                <w:lang w:val="uk-UA"/>
              </w:rPr>
              <w:t>ьськогосподарських підприємств Ч</w:t>
            </w:r>
            <w:r w:rsidRPr="00987144">
              <w:rPr>
                <w:color w:val="000000"/>
                <w:shd w:val="clear" w:color="auto" w:fill="FFFFFF"/>
                <w:lang w:val="uk-UA"/>
              </w:rPr>
              <w:t>еркаської області до кліматичних змін. Актуальні проблеми, пріоритетні напрямки та стратегії розвитку України: тези доповідей ІІІ Міжнародної науково-практичної онлайн-конференції, м. Київ, 13 жовтня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87144">
              <w:rPr>
                <w:color w:val="000000"/>
                <w:shd w:val="clear" w:color="auto" w:fill="FFFFFF"/>
                <w:lang w:val="uk-UA"/>
              </w:rPr>
              <w:t>2021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87144">
              <w:rPr>
                <w:color w:val="000000"/>
                <w:shd w:val="clear" w:color="auto" w:fill="FFFFFF"/>
                <w:lang w:val="uk-UA"/>
              </w:rPr>
              <w:t>року/ редкол.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87144">
              <w:rPr>
                <w:color w:val="000000"/>
                <w:shd w:val="clear" w:color="auto" w:fill="FFFFFF"/>
              </w:rPr>
              <w:t>О.С. Волошкіна та ін. К.: ІТТА,2021.</w:t>
            </w:r>
            <w:r w:rsidRPr="009871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87144">
              <w:rPr>
                <w:color w:val="000000"/>
                <w:shd w:val="clear" w:color="auto" w:fill="FFFFFF"/>
              </w:rPr>
              <w:t>С.746-751</w:t>
            </w:r>
            <w:r w:rsidRPr="00987144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765E8A" w:rsidRPr="00317E9B" w:rsidRDefault="00765E8A" w:rsidP="00317E9B">
            <w:pPr>
              <w:jc w:val="both"/>
              <w:rPr>
                <w:rStyle w:val="Hyperlink"/>
                <w:color w:val="auto"/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Pr="00C415FD">
              <w:rPr>
                <w:lang w:val="uk-UA"/>
              </w:rPr>
              <w:t>Нестерчук Ю.О., Бленда Н.О. Стратегічні цілі та завдання розвитку продовольчого комплексу. Аспекти стабільного розвитку економіки в умовах ринкових відносин. Матеріали ХVІ Міжнародної науково-практичної конференції. 24 травня 2021 р. Умань : Видавець «Сочінський М. М.», 2021. С. 70-72.</w:t>
            </w:r>
          </w:p>
          <w:p w:rsidR="00765E8A" w:rsidRDefault="00765E8A" w:rsidP="00FD13A7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9. 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Чернега І.І., Бленда Н.О. Диверсифікація соціально-економічного механізму підприємницької діяльності в аграрному секторі / Аспекти стабільного розвитку економіки в умовах ринкових відносин, матеріали Х</w:t>
            </w:r>
            <w:r w:rsidRPr="00FD13A7">
              <w:rPr>
                <w:bCs/>
                <w:iCs/>
                <w:sz w:val="22"/>
                <w:szCs w:val="22"/>
                <w:lang w:val="en-US"/>
              </w:rPr>
              <w:t>V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І Міжнародної науково-практичної конференції. 24 травня 2021 р. Умань</w:t>
            </w:r>
            <w:r w:rsidRPr="00FD13A7">
              <w:rPr>
                <w:bCs/>
                <w:iCs/>
                <w:sz w:val="22"/>
                <w:szCs w:val="22"/>
                <w:lang w:val="en-US"/>
              </w:rPr>
              <w:t> 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: Видавець «Сочінський</w:t>
            </w:r>
            <w:r w:rsidRPr="00FD13A7">
              <w:rPr>
                <w:bCs/>
                <w:iCs/>
                <w:sz w:val="22"/>
                <w:szCs w:val="22"/>
                <w:lang w:val="en-US"/>
              </w:rPr>
              <w:t> 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М. М.», 2021. – С. 59-61.</w:t>
            </w:r>
          </w:p>
          <w:p w:rsidR="00765E8A" w:rsidRPr="00FD13A7" w:rsidRDefault="00765E8A" w:rsidP="00FD13A7">
            <w:pPr>
              <w:jc w:val="both"/>
              <w:rPr>
                <w:bCs/>
                <w:iCs/>
                <w:lang w:val="uk-UA"/>
              </w:rPr>
            </w:pP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http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://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lib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.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udau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.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edu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.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ua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/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handle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  <w:lang w:val="uk-UA"/>
              </w:rPr>
              <w:t>/123456789/8495</w:t>
            </w:r>
          </w:p>
          <w:p w:rsidR="00765E8A" w:rsidRPr="00FD13A7" w:rsidRDefault="00765E8A" w:rsidP="00FD13A7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10. 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Чернега І.І., Бленда Н.О. Основи формування соціально-економічного механізму підприємницької діяльності / Аспекти стабільного розвитку економіки в умовах ринкових відносин, матеріали Х</w:t>
            </w:r>
            <w:r w:rsidRPr="00FD13A7">
              <w:rPr>
                <w:bCs/>
                <w:iCs/>
                <w:sz w:val="22"/>
                <w:szCs w:val="22"/>
                <w:lang w:val="en-US"/>
              </w:rPr>
              <w:t>V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І Міжнародної науково-практичної конференції. 24 травня 2021 р. Умань : Видавець «Сочінський М. М.», 2021. – С. 89-92.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FD13A7">
              <w:rPr>
                <w:color w:val="C7254E"/>
                <w:sz w:val="22"/>
                <w:szCs w:val="22"/>
                <w:shd w:val="clear" w:color="auto" w:fill="F9F2F4"/>
              </w:rPr>
              <w:t>http://lib.udau.edu.ua/handle/123456789/8500</w:t>
            </w:r>
          </w:p>
          <w:p w:rsidR="00765E8A" w:rsidRDefault="00765E8A" w:rsidP="00FD13A7">
            <w:pPr>
              <w:jc w:val="both"/>
              <w:rPr>
                <w:color w:val="C7254E"/>
                <w:shd w:val="clear" w:color="auto" w:fill="F9F2F4"/>
                <w:lang w:val="uk-UA"/>
              </w:rPr>
            </w:pPr>
            <w:bookmarkStart w:id="0" w:name="_Toc37243960"/>
            <w:r>
              <w:rPr>
                <w:bCs/>
                <w:iCs/>
                <w:sz w:val="22"/>
                <w:szCs w:val="22"/>
                <w:lang w:val="uk-UA"/>
              </w:rPr>
              <w:t xml:space="preserve">11. 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 xml:space="preserve">Чернега І.І., Бленда Н.О. Теоретичні основи </w:t>
            </w:r>
            <w:bookmarkStart w:id="1" w:name="_Hlk30677422"/>
            <w:r w:rsidRPr="00FD13A7">
              <w:rPr>
                <w:bCs/>
                <w:iCs/>
                <w:sz w:val="22"/>
                <w:szCs w:val="22"/>
                <w:lang w:val="uk-UA"/>
              </w:rPr>
              <w:t>соціального підприємництва як сучасної форми господарювання</w:t>
            </w:r>
            <w:bookmarkEnd w:id="0"/>
            <w:bookmarkEnd w:id="1"/>
            <w:r w:rsidRPr="00FD13A7">
              <w:rPr>
                <w:bCs/>
                <w:iCs/>
                <w:sz w:val="22"/>
                <w:szCs w:val="22"/>
                <w:lang w:val="uk-UA"/>
              </w:rPr>
              <w:t xml:space="preserve"> / Матеріали  Міжнародної науково-практичної конференції «Економіка, освіта, технології в контексті глобальних викликів». 23-24 вересня 2021 р. м. Черкаси : ЧДБК, 2021. – С. 227-229.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hyperlink r:id="rId29" w:history="1"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http://lib.udau.edu.ua/handle/123456789/8499</w:t>
              </w:r>
            </w:hyperlink>
          </w:p>
          <w:p w:rsidR="00765E8A" w:rsidRDefault="00765E8A" w:rsidP="00FD13A7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12. </w:t>
            </w:r>
            <w:r w:rsidRPr="00FD13A7">
              <w:rPr>
                <w:bCs/>
                <w:iCs/>
                <w:sz w:val="22"/>
                <w:szCs w:val="22"/>
                <w:lang w:val="uk-UA"/>
              </w:rPr>
              <w:t>Чернега І.І., Бленда Н.О. Стратегія диверсифікації як напрям розвитку підприємницьких структур / Матеріали  Міжнародної науково-практичної конференції «Економіка, освіта, технології в контексті глобальних викликів». 23-24 вересня 2021 р. м. Черкаси : ЧДБК, 2021. – С. 11-113.</w:t>
            </w:r>
          </w:p>
          <w:p w:rsidR="00765E8A" w:rsidRDefault="00765E8A" w:rsidP="00FD13A7">
            <w:pPr>
              <w:jc w:val="both"/>
              <w:rPr>
                <w:color w:val="C7254E"/>
                <w:shd w:val="clear" w:color="auto" w:fill="F9F2F4"/>
                <w:lang w:val="uk-UA"/>
              </w:rPr>
            </w:pPr>
            <w:hyperlink r:id="rId30" w:history="1">
              <w:r w:rsidRPr="000B3E05">
                <w:rPr>
                  <w:rStyle w:val="Hyperlink"/>
                  <w:sz w:val="22"/>
                  <w:szCs w:val="22"/>
                  <w:shd w:val="clear" w:color="auto" w:fill="F9F2F4"/>
                </w:rPr>
                <w:t>http://lib.udau.edu.ua/handle/123456789/8498</w:t>
              </w:r>
            </w:hyperlink>
          </w:p>
          <w:p w:rsidR="00765E8A" w:rsidRDefault="00765E8A" w:rsidP="00550256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13. </w:t>
            </w:r>
            <w:r w:rsidRPr="00550256">
              <w:rPr>
                <w:bCs/>
                <w:iCs/>
                <w:sz w:val="22"/>
                <w:szCs w:val="22"/>
                <w:lang w:val="uk-UA"/>
              </w:rPr>
              <w:t>Соколюк С.Ю.</w:t>
            </w:r>
            <w:r>
              <w:rPr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550256">
              <w:rPr>
                <w:bCs/>
                <w:iCs/>
                <w:sz w:val="22"/>
                <w:szCs w:val="22"/>
                <w:lang w:val="uk-UA"/>
              </w:rPr>
              <w:t>Інноваційні процеси підприємств / Матеріали  Міжнародної науково-практичної конференції «Економіка, освіта, технології в контексті глобальних викликів». 23-24 вересня 2021 р. м. Черкаси : ЧДБК, 2021. – С. 209-212.</w:t>
            </w:r>
          </w:p>
          <w:p w:rsidR="00765E8A" w:rsidRPr="00550256" w:rsidRDefault="00765E8A" w:rsidP="00550256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 xml:space="preserve">14. </w:t>
            </w:r>
            <w:r w:rsidRPr="00550256">
              <w:rPr>
                <w:bCs/>
                <w:iCs/>
                <w:sz w:val="22"/>
                <w:szCs w:val="22"/>
                <w:lang w:val="uk-UA"/>
              </w:rPr>
              <w:t>Соколюк С.Ю. Напрями інноваційного розвитку підприємств аграрного сектору / Аспекти стабільного розвитку економіки в умовах ринкових відносин, матеріали ХVІ Міжнародної науково-практичної конференції. 24 травня 2021 р. Умань : Видавець «Сочінський М. М.», 2021. – С. 87-89.</w:t>
            </w:r>
          </w:p>
          <w:p w:rsidR="00765E8A" w:rsidRPr="00550256" w:rsidRDefault="00765E8A" w:rsidP="00FD13A7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CA318F" w:rsidRDefault="00765E8A" w:rsidP="00525365">
            <w:pPr>
              <w:jc w:val="center"/>
              <w:rPr>
                <w:lang w:val="uk-UA"/>
              </w:rPr>
            </w:pPr>
            <w:r w:rsidRPr="00CA318F">
              <w:rPr>
                <w:sz w:val="22"/>
                <w:szCs w:val="22"/>
                <w:lang w:val="uk-UA"/>
              </w:rPr>
              <w:t>0,1</w:t>
            </w:r>
          </w:p>
          <w:p w:rsidR="00765E8A" w:rsidRPr="00CA318F" w:rsidRDefault="00765E8A" w:rsidP="00525365">
            <w:pPr>
              <w:jc w:val="center"/>
              <w:rPr>
                <w:lang w:val="uk-UA"/>
              </w:rPr>
            </w:pPr>
          </w:p>
          <w:p w:rsidR="00765E8A" w:rsidRPr="00CA318F" w:rsidRDefault="00765E8A" w:rsidP="00525365">
            <w:pPr>
              <w:jc w:val="center"/>
              <w:rPr>
                <w:lang w:val="uk-UA"/>
              </w:rPr>
            </w:pPr>
          </w:p>
          <w:p w:rsidR="00765E8A" w:rsidRPr="00CA318F" w:rsidRDefault="00765E8A" w:rsidP="00525365">
            <w:pPr>
              <w:jc w:val="center"/>
              <w:rPr>
                <w:lang w:val="uk-UA"/>
              </w:rPr>
            </w:pPr>
          </w:p>
          <w:p w:rsidR="00765E8A" w:rsidRPr="00CA318F" w:rsidRDefault="00765E8A" w:rsidP="00525365">
            <w:pPr>
              <w:jc w:val="center"/>
              <w:rPr>
                <w:lang w:val="uk-UA"/>
              </w:rPr>
            </w:pPr>
          </w:p>
          <w:p w:rsidR="00765E8A" w:rsidRPr="00CA318F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 w:rsidRPr="00CA318F">
              <w:rPr>
                <w:sz w:val="22"/>
                <w:szCs w:val="22"/>
                <w:lang w:val="uk-UA"/>
              </w:rPr>
              <w:t>0,1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Default="00765E8A" w:rsidP="00525365">
            <w:pPr>
              <w:jc w:val="center"/>
              <w:rPr>
                <w:lang w:val="uk-UA"/>
              </w:rPr>
            </w:pPr>
          </w:p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765E8A" w:rsidTr="006828A3">
        <w:trPr>
          <w:trHeight w:val="398"/>
        </w:trPr>
        <w:tc>
          <w:tcPr>
            <w:tcW w:w="710" w:type="dxa"/>
          </w:tcPr>
          <w:p w:rsidR="00765E8A" w:rsidRPr="00951536" w:rsidRDefault="00765E8A" w:rsidP="00525365">
            <w:pPr>
              <w:jc w:val="center"/>
              <w:rPr>
                <w:lang w:val="uk-UA"/>
              </w:rPr>
            </w:pPr>
            <w:r w:rsidRPr="00951536">
              <w:rPr>
                <w:lang w:val="uk-UA"/>
              </w:rPr>
              <w:t>15.</w:t>
            </w:r>
          </w:p>
        </w:tc>
        <w:tc>
          <w:tcPr>
            <w:tcW w:w="1696" w:type="dxa"/>
          </w:tcPr>
          <w:p w:rsidR="00765E8A" w:rsidRPr="00951536" w:rsidRDefault="00765E8A" w:rsidP="00EE4A2F">
            <w:pPr>
              <w:rPr>
                <w:lang w:val="uk-UA"/>
              </w:rPr>
            </w:pPr>
            <w:r w:rsidRPr="00951536">
              <w:rPr>
                <w:lang w:val="uk-UA"/>
              </w:rPr>
              <w:t>Тези доповідей на Всеукраїнських конференціях</w:t>
            </w:r>
          </w:p>
        </w:tc>
        <w:tc>
          <w:tcPr>
            <w:tcW w:w="6242" w:type="dxa"/>
          </w:tcPr>
          <w:p w:rsidR="00765E8A" w:rsidRPr="00951536" w:rsidRDefault="00765E8A" w:rsidP="00E80C0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951536" w:rsidRDefault="00765E8A" w:rsidP="00E80C01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16.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Тези доповідей інших конференцій, круглих столів тощо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17.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Патенти на винахід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18.</w:t>
            </w:r>
          </w:p>
        </w:tc>
        <w:tc>
          <w:tcPr>
            <w:tcW w:w="1696" w:type="dxa"/>
          </w:tcPr>
          <w:p w:rsidR="00765E8A" w:rsidRPr="00525365" w:rsidRDefault="00765E8A" w:rsidP="00514956">
            <w:pPr>
              <w:rPr>
                <w:lang w:val="uk-UA"/>
              </w:rPr>
            </w:pPr>
            <w:r w:rsidRPr="00525365">
              <w:rPr>
                <w:lang w:val="uk-UA"/>
              </w:rPr>
              <w:t>Патенти на корисну модель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19.</w:t>
            </w:r>
          </w:p>
        </w:tc>
        <w:tc>
          <w:tcPr>
            <w:tcW w:w="1696" w:type="dxa"/>
          </w:tcPr>
          <w:p w:rsidR="00765E8A" w:rsidRPr="00525365" w:rsidRDefault="00765E8A" w:rsidP="00EE4A2F">
            <w:pPr>
              <w:rPr>
                <w:lang w:val="uk-UA"/>
              </w:rPr>
            </w:pPr>
            <w:r w:rsidRPr="00525365">
              <w:rPr>
                <w:lang w:val="uk-UA"/>
              </w:rPr>
              <w:t>Авторське свідоцтво, право, сертифікат, ТУ, ДСТУ тощо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  <w:tr w:rsidR="00765E8A" w:rsidTr="006828A3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20.</w:t>
            </w:r>
          </w:p>
        </w:tc>
        <w:tc>
          <w:tcPr>
            <w:tcW w:w="1696" w:type="dxa"/>
          </w:tcPr>
          <w:p w:rsidR="00765E8A" w:rsidRPr="00525365" w:rsidRDefault="00765E8A" w:rsidP="0057201D">
            <w:pPr>
              <w:rPr>
                <w:lang w:val="uk-UA"/>
              </w:rPr>
            </w:pPr>
            <w:r w:rsidRPr="00525365">
              <w:rPr>
                <w:lang w:val="uk-UA"/>
              </w:rPr>
              <w:t>Впровадження результатів наукової роботи у виробництво (наявність копії  в  НДЧ  обов’язкова)</w:t>
            </w:r>
          </w:p>
        </w:tc>
        <w:tc>
          <w:tcPr>
            <w:tcW w:w="624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 xml:space="preserve">№ акта, число, назва впровадження </w:t>
            </w:r>
          </w:p>
        </w:tc>
        <w:tc>
          <w:tcPr>
            <w:tcW w:w="1417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</w:p>
        </w:tc>
      </w:tr>
    </w:tbl>
    <w:p w:rsidR="00765E8A" w:rsidRDefault="00765E8A" w:rsidP="001D6B9B">
      <w:pPr>
        <w:jc w:val="center"/>
        <w:rPr>
          <w:lang w:val="uk-UA"/>
        </w:rPr>
      </w:pPr>
    </w:p>
    <w:p w:rsidR="00765E8A" w:rsidRPr="00707514" w:rsidRDefault="00765E8A" w:rsidP="00CA6609">
      <w:pPr>
        <w:spacing w:line="360" w:lineRule="auto"/>
        <w:jc w:val="right"/>
        <w:rPr>
          <w:lang w:val="uk-UA"/>
        </w:rPr>
      </w:pPr>
      <w:r w:rsidRPr="00707514">
        <w:rPr>
          <w:lang w:val="uk-UA"/>
        </w:rPr>
        <w:t>Форма 2</w:t>
      </w:r>
      <w:r>
        <w:rPr>
          <w:lang w:val="uk-UA"/>
        </w:rPr>
        <w:tab/>
      </w:r>
    </w:p>
    <w:p w:rsidR="00765E8A" w:rsidRPr="00707514" w:rsidRDefault="00765E8A" w:rsidP="00CA6609">
      <w:pPr>
        <w:spacing w:line="360" w:lineRule="auto"/>
        <w:jc w:val="center"/>
        <w:rPr>
          <w:b/>
          <w:lang w:val="uk-UA"/>
        </w:rPr>
      </w:pPr>
      <w:r w:rsidRPr="00707514">
        <w:rPr>
          <w:b/>
          <w:lang w:val="uk-UA"/>
        </w:rPr>
        <w:t>Участь науково-педагогічних працівників</w:t>
      </w:r>
      <w:r>
        <w:rPr>
          <w:b/>
          <w:lang w:val="uk-UA"/>
        </w:rPr>
        <w:t xml:space="preserve"> кафедри</w:t>
      </w:r>
      <w:r w:rsidRPr="006828A3">
        <w:rPr>
          <w:b/>
          <w:lang w:val="uk-UA"/>
        </w:rPr>
        <w:t xml:space="preserve"> </w:t>
      </w:r>
      <w:r>
        <w:rPr>
          <w:b/>
          <w:lang w:val="uk-UA"/>
        </w:rPr>
        <w:t>підприємництва, торгівлі та біржової діяльності</w:t>
      </w:r>
      <w:r w:rsidRPr="00CA6609">
        <w:rPr>
          <w:b/>
          <w:lang w:val="uk-UA"/>
        </w:rPr>
        <w:t xml:space="preserve"> </w:t>
      </w:r>
      <w:r>
        <w:rPr>
          <w:b/>
          <w:lang w:val="uk-UA"/>
        </w:rPr>
        <w:t>у</w:t>
      </w:r>
      <w:r w:rsidRPr="00707514">
        <w:rPr>
          <w:b/>
          <w:lang w:val="uk-UA"/>
        </w:rPr>
        <w:t xml:space="preserve"> наукових заходах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2513"/>
        <w:gridCol w:w="4460"/>
        <w:gridCol w:w="2382"/>
      </w:tblGrid>
      <w:tr w:rsidR="00765E8A" w:rsidRPr="00707514" w:rsidTr="00A00370">
        <w:tc>
          <w:tcPr>
            <w:tcW w:w="710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№</w:t>
            </w:r>
          </w:p>
        </w:tc>
        <w:tc>
          <w:tcPr>
            <w:tcW w:w="2513" w:type="dxa"/>
            <w:vAlign w:val="center"/>
          </w:tcPr>
          <w:p w:rsidR="00765E8A" w:rsidRPr="00A00370" w:rsidRDefault="00765E8A" w:rsidP="00525365">
            <w:pPr>
              <w:jc w:val="center"/>
              <w:rPr>
                <w:lang w:val="uk-UA"/>
              </w:rPr>
            </w:pPr>
            <w:r w:rsidRPr="00A00370">
              <w:rPr>
                <w:lang w:val="uk-UA"/>
              </w:rPr>
              <w:t>ПІБ</w:t>
            </w:r>
          </w:p>
        </w:tc>
        <w:tc>
          <w:tcPr>
            <w:tcW w:w="4460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Назва заходу (Міжнародні конференції, Всеукраїнські конференції, семінари, круглі столи) дата проведення, місце проведення, установа</w:t>
            </w:r>
          </w:p>
        </w:tc>
        <w:tc>
          <w:tcPr>
            <w:tcW w:w="2382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Вид участі (доповідь, публікація)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</w:t>
            </w:r>
          </w:p>
        </w:tc>
        <w:tc>
          <w:tcPr>
            <w:tcW w:w="2513" w:type="dxa"/>
          </w:tcPr>
          <w:p w:rsidR="00765E8A" w:rsidRPr="00A00370" w:rsidRDefault="00765E8A" w:rsidP="00525365">
            <w:pPr>
              <w:jc w:val="center"/>
              <w:rPr>
                <w:lang w:val="uk-UA"/>
              </w:rPr>
            </w:pPr>
            <w:r w:rsidRPr="00A00370">
              <w:rPr>
                <w:lang w:val="uk-UA"/>
              </w:rPr>
              <w:t>2</w:t>
            </w:r>
          </w:p>
        </w:tc>
        <w:tc>
          <w:tcPr>
            <w:tcW w:w="4460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</w:t>
            </w:r>
          </w:p>
        </w:tc>
        <w:tc>
          <w:tcPr>
            <w:tcW w:w="2382" w:type="dxa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4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C3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13" w:type="dxa"/>
          </w:tcPr>
          <w:p w:rsidR="00765E8A" w:rsidRPr="00A00370" w:rsidRDefault="00765E8A" w:rsidP="00A00370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І.І., Тупчій О.С.</w:t>
            </w:r>
          </w:p>
        </w:tc>
        <w:tc>
          <w:tcPr>
            <w:tcW w:w="4460" w:type="dxa"/>
          </w:tcPr>
          <w:p w:rsidR="00765E8A" w:rsidRPr="00C36F04" w:rsidRDefault="00765E8A" w:rsidP="00C36F04">
            <w:pPr>
              <w:jc w:val="both"/>
              <w:rPr>
                <w:lang w:val="uk-UA"/>
              </w:rPr>
            </w:pPr>
            <w:r w:rsidRPr="00C36F04">
              <w:rPr>
                <w:lang w:val="uk-UA"/>
              </w:rPr>
              <w:t>Науковий семінар «Зайнятість населення та її регулювання», 25 лютого 2021 р.</w:t>
            </w:r>
          </w:p>
          <w:p w:rsidR="00765E8A" w:rsidRPr="00C36F04" w:rsidRDefault="00765E8A" w:rsidP="00C36F04">
            <w:pPr>
              <w:jc w:val="both"/>
              <w:rPr>
                <w:lang w:val="uk-UA"/>
              </w:rPr>
            </w:pPr>
            <w:r w:rsidRPr="00C36F04">
              <w:rPr>
                <w:lang w:val="uk-UA"/>
              </w:rPr>
              <w:t> </w:t>
            </w:r>
          </w:p>
          <w:p w:rsidR="00765E8A" w:rsidRPr="00C36F04" w:rsidRDefault="00765E8A" w:rsidP="00C36F04">
            <w:pPr>
              <w:jc w:val="both"/>
              <w:rPr>
                <w:lang w:val="uk-UA"/>
              </w:rPr>
            </w:pPr>
          </w:p>
        </w:tc>
        <w:tc>
          <w:tcPr>
            <w:tcW w:w="2382" w:type="dxa"/>
          </w:tcPr>
          <w:p w:rsidR="00765E8A" w:rsidRPr="00550256" w:rsidRDefault="00765E8A" w:rsidP="00C36F04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</w:t>
            </w:r>
          </w:p>
        </w:tc>
      </w:tr>
      <w:tr w:rsidR="00765E8A" w:rsidRPr="00C36F04" w:rsidTr="00A00370">
        <w:tc>
          <w:tcPr>
            <w:tcW w:w="710" w:type="dxa"/>
          </w:tcPr>
          <w:p w:rsidR="00765E8A" w:rsidRPr="00525365" w:rsidRDefault="00765E8A" w:rsidP="00C36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13" w:type="dxa"/>
          </w:tcPr>
          <w:p w:rsidR="00765E8A" w:rsidRPr="00A00370" w:rsidRDefault="00765E8A" w:rsidP="002E0D0F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І.І., Тупчій О.С.</w:t>
            </w:r>
          </w:p>
        </w:tc>
        <w:tc>
          <w:tcPr>
            <w:tcW w:w="4460" w:type="dxa"/>
          </w:tcPr>
          <w:p w:rsidR="00765E8A" w:rsidRPr="00C36F04" w:rsidRDefault="00765E8A" w:rsidP="00C36F04">
            <w:pPr>
              <w:jc w:val="both"/>
              <w:rPr>
                <w:lang w:val="uk-UA"/>
              </w:rPr>
            </w:pPr>
            <w:r w:rsidRPr="00C36F04">
              <w:rPr>
                <w:lang w:val="uk-UA"/>
              </w:rPr>
              <w:t>Науковий семінар «Трансфер знань з економічної безпеки підприємництва», 18 березня 2021 р.</w:t>
            </w:r>
          </w:p>
          <w:p w:rsidR="00765E8A" w:rsidRPr="001C02B3" w:rsidRDefault="00765E8A" w:rsidP="00C36F04">
            <w:pPr>
              <w:jc w:val="both"/>
              <w:rPr>
                <w:lang w:val="uk-UA"/>
              </w:rPr>
            </w:pPr>
          </w:p>
        </w:tc>
        <w:tc>
          <w:tcPr>
            <w:tcW w:w="2382" w:type="dxa"/>
          </w:tcPr>
          <w:p w:rsidR="00765E8A" w:rsidRPr="00550256" w:rsidRDefault="00765E8A" w:rsidP="00C36F04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13" w:type="dxa"/>
          </w:tcPr>
          <w:p w:rsidR="00765E8A" w:rsidRPr="00A00370" w:rsidRDefault="00765E8A" w:rsidP="00A00370">
            <w:pPr>
              <w:rPr>
                <w:lang w:val="uk-UA"/>
              </w:rPr>
            </w:pPr>
            <w:r w:rsidRPr="00A00370">
              <w:rPr>
                <w:lang w:val="uk-UA"/>
              </w:rPr>
              <w:t>Чернега І.І.</w:t>
            </w:r>
          </w:p>
        </w:tc>
        <w:tc>
          <w:tcPr>
            <w:tcW w:w="4460" w:type="dxa"/>
          </w:tcPr>
          <w:p w:rsidR="00765E8A" w:rsidRPr="00550256" w:rsidRDefault="00765E8A" w:rsidP="00041DB7">
            <w:pPr>
              <w:jc w:val="both"/>
              <w:rPr>
                <w:lang w:val="uk-UA"/>
              </w:rPr>
            </w:pPr>
            <w:r w:rsidRPr="00550256">
              <w:rPr>
                <w:lang w:val="uk-UA"/>
              </w:rPr>
              <w:t>Міжнародна науково-практична конфере</w:t>
            </w:r>
            <w:r>
              <w:rPr>
                <w:lang w:val="uk-UA"/>
              </w:rPr>
              <w:t>нція Новітні наукові досягнення.</w:t>
            </w:r>
            <w:r w:rsidRPr="00550256">
              <w:rPr>
                <w:lang w:val="uk-UA"/>
              </w:rPr>
              <w:t>17-25 березня 2021 р. София. «Бял ГРАД-БГ»</w:t>
            </w:r>
          </w:p>
        </w:tc>
        <w:tc>
          <w:tcPr>
            <w:tcW w:w="2382" w:type="dxa"/>
          </w:tcPr>
          <w:p w:rsidR="00765E8A" w:rsidRPr="00550256" w:rsidRDefault="00765E8A" w:rsidP="00041DB7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 xml:space="preserve">Публікація </w:t>
            </w:r>
          </w:p>
        </w:tc>
      </w:tr>
      <w:tr w:rsidR="00765E8A" w:rsidRPr="00495DB9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13" w:type="dxa"/>
          </w:tcPr>
          <w:p w:rsidR="00765E8A" w:rsidRPr="00A00370" w:rsidRDefault="00765E8A" w:rsidP="00A00370">
            <w:pPr>
              <w:rPr>
                <w:lang w:val="uk-UA"/>
              </w:rPr>
            </w:pPr>
            <w:r w:rsidRPr="00A00370">
              <w:rPr>
                <w:lang w:val="uk-UA"/>
              </w:rPr>
              <w:t>Чернега І.І.</w:t>
            </w:r>
          </w:p>
        </w:tc>
        <w:tc>
          <w:tcPr>
            <w:tcW w:w="4460" w:type="dxa"/>
          </w:tcPr>
          <w:p w:rsidR="00765E8A" w:rsidRPr="00550256" w:rsidRDefault="00765E8A" w:rsidP="00041DB7">
            <w:pPr>
              <w:tabs>
                <w:tab w:val="left" w:pos="765"/>
              </w:tabs>
              <w:jc w:val="both"/>
              <w:rPr>
                <w:lang w:val="uk-UA"/>
              </w:rPr>
            </w:pPr>
            <w:r w:rsidRPr="00550256">
              <w:rPr>
                <w:lang w:val="uk-UA"/>
              </w:rPr>
              <w:t>XVII міжнародна науково-практична конференції Наука без меж</w:t>
            </w:r>
            <w:r>
              <w:rPr>
                <w:lang w:val="uk-UA"/>
              </w:rPr>
              <w:t>.</w:t>
            </w:r>
            <w:r w:rsidRPr="00550256">
              <w:rPr>
                <w:lang w:val="uk-UA"/>
              </w:rPr>
              <w:t xml:space="preserve"> 30 березня – 7 квітня 2021 р. Шеффілд. Наука та освіта ЛТД</w:t>
            </w:r>
          </w:p>
        </w:tc>
        <w:tc>
          <w:tcPr>
            <w:tcW w:w="2382" w:type="dxa"/>
          </w:tcPr>
          <w:p w:rsidR="00765E8A" w:rsidRPr="00550256" w:rsidRDefault="00765E8A" w:rsidP="00041DB7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 xml:space="preserve">Публікація 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13" w:type="dxa"/>
          </w:tcPr>
          <w:p w:rsidR="00765E8A" w:rsidRPr="00A00370" w:rsidRDefault="00765E8A" w:rsidP="002E0D0F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І.І., Тупчій О.С.</w:t>
            </w:r>
          </w:p>
        </w:tc>
        <w:tc>
          <w:tcPr>
            <w:tcW w:w="4460" w:type="dxa"/>
          </w:tcPr>
          <w:p w:rsidR="00765E8A" w:rsidRPr="00550256" w:rsidRDefault="00765E8A" w:rsidP="00C36F04">
            <w:pPr>
              <w:jc w:val="both"/>
              <w:rPr>
                <w:lang w:val="uk-UA"/>
              </w:rPr>
            </w:pPr>
            <w:r w:rsidRPr="00C36F04">
              <w:rPr>
                <w:lang w:val="uk-UA"/>
              </w:rPr>
              <w:t>Семінар-тренінг</w:t>
            </w:r>
            <w:r>
              <w:rPr>
                <w:lang w:val="uk-UA"/>
              </w:rPr>
              <w:t xml:space="preserve"> </w:t>
            </w:r>
            <w:r w:rsidRPr="00C36F04">
              <w:rPr>
                <w:lang w:val="uk-UA"/>
              </w:rPr>
              <w:t>«Важливість стратегічного торговельного контролю та РХБЯ виклики», 13 та 20 квітня 2021 року на базі економічного факультету КНУ імені Тараса Шевченка</w:t>
            </w:r>
          </w:p>
        </w:tc>
        <w:tc>
          <w:tcPr>
            <w:tcW w:w="2382" w:type="dxa"/>
          </w:tcPr>
          <w:p w:rsidR="00765E8A" w:rsidRPr="00550256" w:rsidRDefault="00765E8A" w:rsidP="00C36F04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13" w:type="dxa"/>
          </w:tcPr>
          <w:p w:rsidR="00765E8A" w:rsidRPr="00A00370" w:rsidRDefault="00765E8A" w:rsidP="00A00370">
            <w:pPr>
              <w:rPr>
                <w:lang w:val="uk-UA"/>
              </w:rPr>
            </w:pPr>
            <w:r w:rsidRPr="00A00370">
              <w:rPr>
                <w:lang w:val="uk-UA"/>
              </w:rPr>
              <w:t>Коротєєв М.А.</w:t>
            </w:r>
          </w:p>
        </w:tc>
        <w:tc>
          <w:tcPr>
            <w:tcW w:w="4460" w:type="dxa"/>
          </w:tcPr>
          <w:p w:rsidR="00765E8A" w:rsidRPr="00550256" w:rsidRDefault="00765E8A" w:rsidP="00893286">
            <w:pPr>
              <w:jc w:val="both"/>
              <w:rPr>
                <w:lang w:val="uk-UA"/>
              </w:rPr>
            </w:pPr>
            <w:r w:rsidRPr="00550256">
              <w:rPr>
                <w:lang w:val="uk-UA"/>
              </w:rPr>
              <w:t>37th International Business Information Management Association Conference, IBIMA 2021: Innovation Management and information Technology impact on Global Economy in the Era of Pandemic. 30-31 May 2021, Cordoba, Spain</w:t>
            </w:r>
          </w:p>
        </w:tc>
        <w:tc>
          <w:tcPr>
            <w:tcW w:w="2382" w:type="dxa"/>
          </w:tcPr>
          <w:p w:rsidR="00765E8A" w:rsidRPr="00550256" w:rsidRDefault="00765E8A" w:rsidP="00893286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Публікація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513" w:type="dxa"/>
          </w:tcPr>
          <w:p w:rsidR="00765E8A" w:rsidRPr="00A00370" w:rsidRDefault="00765E8A" w:rsidP="002E0D0F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І.І., Тупчій О.С.</w:t>
            </w:r>
          </w:p>
        </w:tc>
        <w:tc>
          <w:tcPr>
            <w:tcW w:w="4460" w:type="dxa"/>
          </w:tcPr>
          <w:p w:rsidR="00765E8A" w:rsidRPr="00550256" w:rsidRDefault="00765E8A" w:rsidP="00C36F04">
            <w:pPr>
              <w:jc w:val="both"/>
              <w:rPr>
                <w:lang w:val="uk-UA"/>
              </w:rPr>
            </w:pPr>
            <w:r w:rsidRPr="00550256">
              <w:rPr>
                <w:lang w:val="uk-UA"/>
              </w:rPr>
              <w:t>ХVІ Міжнародна науково-практична конференція «Аспекти стабільного розвитку економіки в умовах ринкових відносин. 24 травня 2021 р. Умань, Уманський НУС</w:t>
            </w:r>
          </w:p>
        </w:tc>
        <w:tc>
          <w:tcPr>
            <w:tcW w:w="2382" w:type="dxa"/>
          </w:tcPr>
          <w:p w:rsidR="00765E8A" w:rsidRPr="00550256" w:rsidRDefault="00765E8A" w:rsidP="00C36F04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Доповідь, публікація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13" w:type="dxa"/>
          </w:tcPr>
          <w:p w:rsidR="00765E8A" w:rsidRPr="00A00370" w:rsidRDefault="00765E8A" w:rsidP="002E0D0F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І.І., Тупчій О.С.</w:t>
            </w:r>
          </w:p>
        </w:tc>
        <w:tc>
          <w:tcPr>
            <w:tcW w:w="4460" w:type="dxa"/>
          </w:tcPr>
          <w:p w:rsidR="00765E8A" w:rsidRPr="001C02B3" w:rsidRDefault="00765E8A" w:rsidP="00F51D68">
            <w:pPr>
              <w:jc w:val="both"/>
              <w:rPr>
                <w:lang w:val="uk-UA"/>
              </w:rPr>
            </w:pPr>
            <w:r w:rsidRPr="00C36F04">
              <w:rPr>
                <w:lang w:val="uk-UA"/>
              </w:rPr>
              <w:t>Науковий семінар «Банківська система та її роль в кредитуванні сільськогосподарських підприємств», 27 травня 2021 р.</w:t>
            </w:r>
          </w:p>
        </w:tc>
        <w:tc>
          <w:tcPr>
            <w:tcW w:w="2382" w:type="dxa"/>
          </w:tcPr>
          <w:p w:rsidR="00765E8A" w:rsidRPr="00550256" w:rsidRDefault="00765E8A" w:rsidP="00F51D68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13" w:type="dxa"/>
          </w:tcPr>
          <w:p w:rsidR="00765E8A" w:rsidRPr="00A00370" w:rsidRDefault="00765E8A" w:rsidP="002E0D0F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</w:t>
            </w:r>
          </w:p>
        </w:tc>
        <w:tc>
          <w:tcPr>
            <w:tcW w:w="4460" w:type="dxa"/>
          </w:tcPr>
          <w:p w:rsidR="00765E8A" w:rsidRPr="001C02B3" w:rsidRDefault="00765E8A" w:rsidP="00C36F04">
            <w:pPr>
              <w:jc w:val="both"/>
              <w:rPr>
                <w:lang w:val="uk-UA"/>
              </w:rPr>
            </w:pPr>
            <w:r w:rsidRPr="001C02B3">
              <w:rPr>
                <w:lang w:val="uk-UA"/>
              </w:rPr>
              <w:t>Семінар «Підприємництво як основа розвитку економіки України», 9 вересня 2021 р.</w:t>
            </w:r>
          </w:p>
          <w:p w:rsidR="00765E8A" w:rsidRPr="001C02B3" w:rsidRDefault="00765E8A" w:rsidP="00C36F04">
            <w:pPr>
              <w:jc w:val="both"/>
              <w:rPr>
                <w:lang w:val="uk-UA"/>
              </w:rPr>
            </w:pPr>
          </w:p>
        </w:tc>
        <w:tc>
          <w:tcPr>
            <w:tcW w:w="2382" w:type="dxa"/>
          </w:tcPr>
          <w:p w:rsidR="00765E8A" w:rsidRPr="00550256" w:rsidRDefault="00765E8A" w:rsidP="00C36F04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</w:t>
            </w:r>
          </w:p>
        </w:tc>
      </w:tr>
      <w:tr w:rsidR="00765E8A" w:rsidRPr="00707514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13" w:type="dxa"/>
          </w:tcPr>
          <w:p w:rsidR="00765E8A" w:rsidRPr="00A00370" w:rsidRDefault="00765E8A" w:rsidP="00A00370">
            <w:pPr>
              <w:rPr>
                <w:lang w:val="uk-UA"/>
              </w:rPr>
            </w:pPr>
            <w:r w:rsidRPr="00A00370">
              <w:rPr>
                <w:bCs/>
                <w:iCs/>
                <w:lang w:val="uk-UA"/>
              </w:rPr>
              <w:t xml:space="preserve">Соколюк С.Ю., </w:t>
            </w:r>
            <w:r w:rsidRPr="00A00370">
              <w:rPr>
                <w:lang w:val="uk-UA"/>
              </w:rPr>
              <w:t>Чернега І.І., Бленда Н.О.</w:t>
            </w:r>
          </w:p>
        </w:tc>
        <w:tc>
          <w:tcPr>
            <w:tcW w:w="4460" w:type="dxa"/>
          </w:tcPr>
          <w:p w:rsidR="00765E8A" w:rsidRPr="00550256" w:rsidRDefault="00765E8A" w:rsidP="009E0FF6">
            <w:pPr>
              <w:tabs>
                <w:tab w:val="left" w:pos="765"/>
              </w:tabs>
              <w:jc w:val="both"/>
              <w:rPr>
                <w:lang w:val="uk-UA"/>
              </w:rPr>
            </w:pPr>
            <w:r w:rsidRPr="00550256">
              <w:rPr>
                <w:lang w:val="uk-UA"/>
              </w:rPr>
              <w:t>Міжнародна науково-практична конференція «Економіка, освіта, технології в контексті глобальних викликів». 2021 р., м. Черкаси, Черкаський державний бізнес-коледж</w:t>
            </w:r>
          </w:p>
        </w:tc>
        <w:tc>
          <w:tcPr>
            <w:tcW w:w="2382" w:type="dxa"/>
          </w:tcPr>
          <w:p w:rsidR="00765E8A" w:rsidRPr="00550256" w:rsidRDefault="00765E8A" w:rsidP="009E0FF6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 xml:space="preserve">Публікація </w:t>
            </w:r>
          </w:p>
        </w:tc>
      </w:tr>
      <w:tr w:rsidR="00765E8A" w:rsidRPr="002C6B0D" w:rsidTr="00A00370">
        <w:tc>
          <w:tcPr>
            <w:tcW w:w="710" w:type="dxa"/>
          </w:tcPr>
          <w:p w:rsidR="00765E8A" w:rsidRPr="00525365" w:rsidRDefault="00765E8A" w:rsidP="007730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513" w:type="dxa"/>
          </w:tcPr>
          <w:p w:rsidR="00765E8A" w:rsidRPr="00A00370" w:rsidRDefault="00765E8A" w:rsidP="002E0D0F">
            <w:pPr>
              <w:rPr>
                <w:lang w:val="uk-UA"/>
              </w:rPr>
            </w:pPr>
            <w:r w:rsidRPr="00A00370">
              <w:rPr>
                <w:lang w:val="uk-UA"/>
              </w:rPr>
              <w:t>Бленда Н.О., Бурляй О.Л., Жарун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О.В., Коротєєв</w:t>
            </w:r>
            <w:r>
              <w:rPr>
                <w:lang w:val="uk-UA"/>
              </w:rPr>
              <w:t> </w:t>
            </w:r>
            <w:r w:rsidRPr="00A00370">
              <w:rPr>
                <w:lang w:val="uk-UA"/>
              </w:rPr>
              <w:t>М.А., Непочатенко О.А, Нестерчук Ю.О., Семенда Д.К., Семенда О.В., Соколюк С.Ю., Чернега І.І., Тупчій О.С.</w:t>
            </w:r>
          </w:p>
        </w:tc>
        <w:tc>
          <w:tcPr>
            <w:tcW w:w="4460" w:type="dxa"/>
          </w:tcPr>
          <w:p w:rsidR="00765E8A" w:rsidRPr="00550256" w:rsidRDefault="00765E8A" w:rsidP="00550256">
            <w:pPr>
              <w:jc w:val="both"/>
              <w:rPr>
                <w:lang w:val="uk-UA"/>
              </w:rPr>
            </w:pPr>
            <w:r w:rsidRPr="00550256">
              <w:rPr>
                <w:lang w:val="uk-UA"/>
              </w:rPr>
              <w:t>Науково-методичний семінар</w:t>
            </w:r>
            <w:r>
              <w:rPr>
                <w:lang w:val="uk-UA"/>
              </w:rPr>
              <w:t xml:space="preserve"> </w:t>
            </w:r>
            <w:r w:rsidRPr="00550256">
              <w:rPr>
                <w:lang w:val="uk-UA"/>
              </w:rPr>
              <w:t xml:space="preserve">«Перспективи розвитку підприємництва, туризму та готельно-ресторанної справи в епоху трансформаційних змін» 7-8 жовтня 2021 р., Умань, Уманський НУС </w:t>
            </w:r>
          </w:p>
        </w:tc>
        <w:tc>
          <w:tcPr>
            <w:tcW w:w="2382" w:type="dxa"/>
          </w:tcPr>
          <w:p w:rsidR="00765E8A" w:rsidRPr="002C6B0D" w:rsidRDefault="00765E8A" w:rsidP="00525365">
            <w:pPr>
              <w:jc w:val="center"/>
              <w:rPr>
                <w:lang w:val="uk-UA"/>
              </w:rPr>
            </w:pPr>
            <w:r w:rsidRPr="00550256">
              <w:rPr>
                <w:lang w:val="uk-UA"/>
              </w:rPr>
              <w:t>Доповідь</w:t>
            </w:r>
          </w:p>
        </w:tc>
      </w:tr>
    </w:tbl>
    <w:p w:rsidR="00765E8A" w:rsidRDefault="00765E8A" w:rsidP="00CA6609">
      <w:pPr>
        <w:spacing w:line="360" w:lineRule="auto"/>
        <w:jc w:val="right"/>
        <w:rPr>
          <w:sz w:val="16"/>
          <w:szCs w:val="16"/>
          <w:lang w:val="uk-UA"/>
        </w:rPr>
      </w:pPr>
    </w:p>
    <w:p w:rsidR="00765E8A" w:rsidRDefault="00765E8A" w:rsidP="00CA6609">
      <w:pPr>
        <w:spacing w:line="360" w:lineRule="auto"/>
        <w:jc w:val="right"/>
        <w:rPr>
          <w:lang w:val="uk-UA"/>
        </w:rPr>
      </w:pPr>
      <w:r w:rsidRPr="00707514">
        <w:rPr>
          <w:lang w:val="uk-UA"/>
        </w:rPr>
        <w:t>Форма 3</w:t>
      </w:r>
      <w:r>
        <w:rPr>
          <w:lang w:val="uk-UA"/>
        </w:rPr>
        <w:tab/>
      </w:r>
    </w:p>
    <w:p w:rsidR="00765E8A" w:rsidRPr="00707514" w:rsidRDefault="00765E8A" w:rsidP="00707514">
      <w:pPr>
        <w:spacing w:line="360" w:lineRule="auto"/>
        <w:jc w:val="center"/>
        <w:rPr>
          <w:b/>
          <w:lang w:val="uk-UA"/>
        </w:rPr>
      </w:pPr>
      <w:r w:rsidRPr="00707514">
        <w:rPr>
          <w:b/>
          <w:lang w:val="uk-UA"/>
        </w:rPr>
        <w:t>Участь науково-педагогічних працівників кафедри</w:t>
      </w:r>
      <w:r w:rsidRPr="006828A3">
        <w:rPr>
          <w:b/>
          <w:lang w:val="uk-UA"/>
        </w:rPr>
        <w:t xml:space="preserve"> </w:t>
      </w:r>
      <w:r>
        <w:rPr>
          <w:b/>
          <w:lang w:val="uk-UA"/>
        </w:rPr>
        <w:t>підприємництва, торгівлі та біржової діяльності</w:t>
      </w:r>
      <w:r w:rsidRPr="00CA6609">
        <w:rPr>
          <w:b/>
          <w:lang w:val="uk-UA"/>
        </w:rPr>
        <w:t xml:space="preserve"> </w:t>
      </w:r>
      <w:r w:rsidRPr="00707514">
        <w:rPr>
          <w:b/>
          <w:lang w:val="uk-UA"/>
        </w:rPr>
        <w:t>у виставках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422"/>
        <w:gridCol w:w="4527"/>
        <w:gridCol w:w="2406"/>
      </w:tblGrid>
      <w:tr w:rsidR="00765E8A" w:rsidRPr="00A02A95" w:rsidTr="00525365">
        <w:tc>
          <w:tcPr>
            <w:tcW w:w="851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№</w:t>
            </w:r>
          </w:p>
        </w:tc>
        <w:tc>
          <w:tcPr>
            <w:tcW w:w="2422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ПІБ</w:t>
            </w:r>
          </w:p>
        </w:tc>
        <w:tc>
          <w:tcPr>
            <w:tcW w:w="4527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Назва Міжнародної, Всеукраїнської, обласної виставки</w:t>
            </w:r>
          </w:p>
        </w:tc>
        <w:tc>
          <w:tcPr>
            <w:tcW w:w="2406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Дата участі і місце проведення</w:t>
            </w:r>
          </w:p>
        </w:tc>
      </w:tr>
      <w:tr w:rsidR="00765E8A" w:rsidRPr="00A02A95" w:rsidTr="00525365">
        <w:trPr>
          <w:trHeight w:val="212"/>
        </w:trPr>
        <w:tc>
          <w:tcPr>
            <w:tcW w:w="851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</w:t>
            </w:r>
          </w:p>
        </w:tc>
        <w:tc>
          <w:tcPr>
            <w:tcW w:w="2422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</w:t>
            </w:r>
          </w:p>
        </w:tc>
        <w:tc>
          <w:tcPr>
            <w:tcW w:w="4527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</w:t>
            </w:r>
          </w:p>
        </w:tc>
        <w:tc>
          <w:tcPr>
            <w:tcW w:w="2406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4</w:t>
            </w:r>
          </w:p>
        </w:tc>
      </w:tr>
    </w:tbl>
    <w:p w:rsidR="00765E8A" w:rsidRPr="00C571F7" w:rsidRDefault="00765E8A" w:rsidP="00CA6609">
      <w:pPr>
        <w:spacing w:line="360" w:lineRule="auto"/>
        <w:jc w:val="right"/>
        <w:rPr>
          <w:sz w:val="16"/>
          <w:szCs w:val="16"/>
          <w:lang w:val="uk-UA"/>
        </w:rPr>
      </w:pPr>
    </w:p>
    <w:p w:rsidR="00765E8A" w:rsidRDefault="00765E8A" w:rsidP="00CA6609">
      <w:pPr>
        <w:spacing w:line="360" w:lineRule="auto"/>
        <w:jc w:val="right"/>
        <w:rPr>
          <w:lang w:val="uk-UA"/>
        </w:rPr>
      </w:pPr>
      <w:r>
        <w:rPr>
          <w:lang w:val="uk-UA"/>
        </w:rPr>
        <w:t>Форма 4</w:t>
      </w:r>
      <w:r>
        <w:rPr>
          <w:lang w:val="uk-UA"/>
        </w:rPr>
        <w:tab/>
      </w:r>
    </w:p>
    <w:p w:rsidR="00765E8A" w:rsidRDefault="00765E8A" w:rsidP="00707514">
      <w:pPr>
        <w:jc w:val="center"/>
        <w:rPr>
          <w:b/>
          <w:sz w:val="16"/>
          <w:szCs w:val="16"/>
          <w:lang w:val="uk-UA"/>
        </w:rPr>
      </w:pPr>
      <w:r w:rsidRPr="00707514">
        <w:rPr>
          <w:b/>
          <w:lang w:val="uk-UA"/>
        </w:rPr>
        <w:t xml:space="preserve">Членство науково-педагогічних працівників </w:t>
      </w:r>
      <w:r>
        <w:rPr>
          <w:b/>
          <w:lang w:val="uk-UA"/>
        </w:rPr>
        <w:t>кафедри підприємництва, торгівлі та біржової діяльності</w:t>
      </w:r>
      <w:r w:rsidRPr="00CA6609">
        <w:rPr>
          <w:b/>
          <w:lang w:val="uk-UA"/>
        </w:rPr>
        <w:t xml:space="preserve"> </w:t>
      </w:r>
      <w:r w:rsidRPr="00707514">
        <w:rPr>
          <w:b/>
          <w:lang w:val="uk-UA"/>
        </w:rPr>
        <w:t xml:space="preserve">у спецрадах, експертних радах, редколегіях наукових </w:t>
      </w:r>
      <w:r>
        <w:rPr>
          <w:b/>
          <w:lang w:val="uk-UA"/>
        </w:rPr>
        <w:t>збірників (</w:t>
      </w:r>
      <w:r w:rsidRPr="00707514">
        <w:rPr>
          <w:b/>
          <w:lang w:val="uk-UA"/>
        </w:rPr>
        <w:t>журналів</w:t>
      </w:r>
      <w:r>
        <w:rPr>
          <w:b/>
          <w:lang w:val="uk-UA"/>
        </w:rPr>
        <w:t>)</w:t>
      </w:r>
    </w:p>
    <w:p w:rsidR="00765E8A" w:rsidRPr="00707514" w:rsidRDefault="00765E8A" w:rsidP="00707514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056"/>
        <w:gridCol w:w="7123"/>
      </w:tblGrid>
      <w:tr w:rsidR="00765E8A" w:rsidRPr="00707514" w:rsidTr="006828A3">
        <w:tc>
          <w:tcPr>
            <w:tcW w:w="851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№</w:t>
            </w:r>
          </w:p>
        </w:tc>
        <w:tc>
          <w:tcPr>
            <w:tcW w:w="2056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ПІБ</w:t>
            </w:r>
          </w:p>
        </w:tc>
        <w:tc>
          <w:tcPr>
            <w:tcW w:w="7123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Член якої спецради (назва установи, при якій функціонує, шифр, спеціальність, яку представляє), експертної ради, редколегії (назва збірника (журналу), установа, якою видається)</w:t>
            </w:r>
          </w:p>
        </w:tc>
      </w:tr>
      <w:tr w:rsidR="00765E8A" w:rsidRPr="00707514" w:rsidTr="006828A3">
        <w:tc>
          <w:tcPr>
            <w:tcW w:w="851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</w:t>
            </w:r>
          </w:p>
        </w:tc>
        <w:tc>
          <w:tcPr>
            <w:tcW w:w="2056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</w:t>
            </w:r>
          </w:p>
        </w:tc>
        <w:tc>
          <w:tcPr>
            <w:tcW w:w="7123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</w:t>
            </w:r>
          </w:p>
        </w:tc>
      </w:tr>
      <w:tr w:rsidR="00765E8A" w:rsidRPr="00707514" w:rsidTr="006828A3">
        <w:tc>
          <w:tcPr>
            <w:tcW w:w="851" w:type="dxa"/>
          </w:tcPr>
          <w:p w:rsidR="00765E8A" w:rsidRPr="00C415FD" w:rsidRDefault="00765E8A" w:rsidP="00E80C01">
            <w:pPr>
              <w:spacing w:line="360" w:lineRule="auto"/>
              <w:jc w:val="center"/>
              <w:rPr>
                <w:lang w:val="uk-UA"/>
              </w:rPr>
            </w:pPr>
            <w:r w:rsidRPr="00C415FD">
              <w:rPr>
                <w:lang w:val="uk-UA"/>
              </w:rPr>
              <w:t>1</w:t>
            </w:r>
          </w:p>
        </w:tc>
        <w:tc>
          <w:tcPr>
            <w:tcW w:w="2056" w:type="dxa"/>
          </w:tcPr>
          <w:p w:rsidR="00765E8A" w:rsidRPr="00C415FD" w:rsidRDefault="00765E8A" w:rsidP="00E80C01">
            <w:pPr>
              <w:jc w:val="center"/>
              <w:rPr>
                <w:lang w:val="uk-UA"/>
              </w:rPr>
            </w:pPr>
            <w:r w:rsidRPr="00C415FD">
              <w:rPr>
                <w:lang w:val="uk-UA"/>
              </w:rPr>
              <w:t>Нестерчук Ю.О.</w:t>
            </w:r>
          </w:p>
        </w:tc>
        <w:tc>
          <w:tcPr>
            <w:tcW w:w="7123" w:type="dxa"/>
          </w:tcPr>
          <w:p w:rsidR="00765E8A" w:rsidRPr="00C415FD" w:rsidRDefault="00765E8A" w:rsidP="009B4723">
            <w:pPr>
              <w:jc w:val="both"/>
              <w:rPr>
                <w:lang w:val="uk-UA"/>
              </w:rPr>
            </w:pPr>
            <w:r w:rsidRPr="00C415FD">
              <w:rPr>
                <w:lang w:val="uk-UA"/>
              </w:rPr>
              <w:t>Член спеціалізованої вченої ради Д 26.004.01 в НУБіП України</w:t>
            </w:r>
          </w:p>
        </w:tc>
      </w:tr>
      <w:tr w:rsidR="00765E8A" w:rsidRPr="00707514" w:rsidTr="006828A3">
        <w:tc>
          <w:tcPr>
            <w:tcW w:w="851" w:type="dxa"/>
          </w:tcPr>
          <w:p w:rsidR="00765E8A" w:rsidRPr="00C415FD" w:rsidRDefault="00765E8A" w:rsidP="00E80C01">
            <w:pPr>
              <w:spacing w:line="360" w:lineRule="auto"/>
              <w:jc w:val="center"/>
              <w:rPr>
                <w:lang w:val="uk-UA"/>
              </w:rPr>
            </w:pPr>
            <w:r w:rsidRPr="00C415FD">
              <w:rPr>
                <w:lang w:val="uk-UA"/>
              </w:rPr>
              <w:t>2</w:t>
            </w:r>
          </w:p>
        </w:tc>
        <w:tc>
          <w:tcPr>
            <w:tcW w:w="2056" w:type="dxa"/>
          </w:tcPr>
          <w:p w:rsidR="00765E8A" w:rsidRPr="00C415FD" w:rsidRDefault="00765E8A" w:rsidP="00E80C01">
            <w:pPr>
              <w:jc w:val="center"/>
              <w:rPr>
                <w:lang w:val="uk-UA"/>
              </w:rPr>
            </w:pPr>
            <w:r w:rsidRPr="00C415FD">
              <w:rPr>
                <w:lang w:val="uk-UA"/>
              </w:rPr>
              <w:t xml:space="preserve">Нестерчук Ю.О. </w:t>
            </w:r>
          </w:p>
        </w:tc>
        <w:tc>
          <w:tcPr>
            <w:tcW w:w="7123" w:type="dxa"/>
          </w:tcPr>
          <w:p w:rsidR="00765E8A" w:rsidRPr="00C415FD" w:rsidRDefault="00765E8A" w:rsidP="009B4723">
            <w:pPr>
              <w:jc w:val="both"/>
              <w:rPr>
                <w:lang w:val="uk-UA"/>
              </w:rPr>
            </w:pPr>
            <w:r w:rsidRPr="00C415FD">
              <w:rPr>
                <w:lang w:val="uk-UA"/>
              </w:rPr>
              <w:t>Член редколегії Збірника наукових праць Уманського НУС</w:t>
            </w:r>
          </w:p>
        </w:tc>
      </w:tr>
      <w:tr w:rsidR="00765E8A" w:rsidRPr="00AC3AF6" w:rsidTr="006828A3">
        <w:tc>
          <w:tcPr>
            <w:tcW w:w="851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56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Соколюк С.Ю.</w:t>
            </w:r>
          </w:p>
        </w:tc>
        <w:tc>
          <w:tcPr>
            <w:tcW w:w="7123" w:type="dxa"/>
          </w:tcPr>
          <w:p w:rsidR="00765E8A" w:rsidRPr="00525365" w:rsidRDefault="00765E8A" w:rsidP="00E80C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r w:rsidRPr="00AC3AF6">
              <w:rPr>
                <w:lang w:val="uk-UA"/>
              </w:rPr>
              <w:t xml:space="preserve">разової спеціалізованої вченої ради ДФ 74.844.008 </w:t>
            </w:r>
            <w:r>
              <w:rPr>
                <w:lang w:val="uk-UA"/>
              </w:rPr>
              <w:t>в Уманському НУС</w:t>
            </w:r>
            <w:r w:rsidRPr="00AC3AF6">
              <w:rPr>
                <w:lang w:val="uk-UA"/>
              </w:rPr>
              <w:t xml:space="preserve"> (утворення затверджено наказом МОН України № 342</w:t>
            </w:r>
            <w:r>
              <w:rPr>
                <w:lang w:val="uk-UA"/>
              </w:rPr>
              <w:t xml:space="preserve"> </w:t>
            </w:r>
            <w:r w:rsidRPr="00AC3AF6">
              <w:rPr>
                <w:lang w:val="uk-UA"/>
              </w:rPr>
              <w:t xml:space="preserve">від 19.03.2021 р.) </w:t>
            </w:r>
            <w:r>
              <w:rPr>
                <w:lang w:val="uk-UA"/>
              </w:rPr>
              <w:t xml:space="preserve">із захисту </w:t>
            </w:r>
            <w:r w:rsidRPr="00E80C01">
              <w:rPr>
                <w:lang w:val="uk-UA"/>
              </w:rPr>
              <w:t>дисертації Смертенюка Ігоря Ігоровича на тему: «Інноваційний розвиток сільськогосподарських підприємств в контексті кліматичних змін» на здобуття наукового ступеня доктора філософії в галузі знань 07 Управління та адміністрування за спеціальністю  076 Підприємництво, торгівля та біржова діяльність</w:t>
            </w:r>
          </w:p>
        </w:tc>
      </w:tr>
    </w:tbl>
    <w:p w:rsidR="00765E8A" w:rsidRPr="00C571F7" w:rsidRDefault="00765E8A" w:rsidP="00CA6609">
      <w:pPr>
        <w:spacing w:line="360" w:lineRule="auto"/>
        <w:jc w:val="right"/>
        <w:rPr>
          <w:sz w:val="16"/>
          <w:szCs w:val="16"/>
          <w:lang w:val="uk-UA"/>
        </w:rPr>
      </w:pPr>
    </w:p>
    <w:p w:rsidR="00765E8A" w:rsidRPr="00707514" w:rsidRDefault="00765E8A" w:rsidP="00CA6609">
      <w:pPr>
        <w:spacing w:line="360" w:lineRule="auto"/>
        <w:jc w:val="right"/>
        <w:rPr>
          <w:lang w:val="uk-UA"/>
        </w:rPr>
      </w:pPr>
      <w:r>
        <w:rPr>
          <w:lang w:val="uk-UA"/>
        </w:rPr>
        <w:t>Форма 5</w:t>
      </w:r>
      <w:r>
        <w:rPr>
          <w:lang w:val="uk-UA"/>
        </w:rPr>
        <w:tab/>
      </w:r>
    </w:p>
    <w:p w:rsidR="00765E8A" w:rsidRPr="00707514" w:rsidRDefault="00765E8A" w:rsidP="00CA6609">
      <w:pPr>
        <w:spacing w:line="360" w:lineRule="auto"/>
        <w:jc w:val="center"/>
        <w:rPr>
          <w:b/>
          <w:lang w:val="uk-UA"/>
        </w:rPr>
      </w:pPr>
      <w:r w:rsidRPr="00707514">
        <w:rPr>
          <w:b/>
          <w:lang w:val="uk-UA"/>
        </w:rPr>
        <w:t>Опонування науково-педагогічними працівниками кафедри</w:t>
      </w:r>
      <w:r>
        <w:rPr>
          <w:b/>
          <w:lang w:val="uk-UA"/>
        </w:rPr>
        <w:t xml:space="preserve"> підприємництва, торгівлі та біржової діяльності</w:t>
      </w:r>
      <w:r w:rsidRPr="00CA6609">
        <w:rPr>
          <w:b/>
          <w:lang w:val="uk-UA"/>
        </w:rPr>
        <w:t xml:space="preserve"> </w:t>
      </w:r>
      <w:r w:rsidRPr="00707514">
        <w:rPr>
          <w:b/>
          <w:lang w:val="uk-UA"/>
        </w:rPr>
        <w:t>дисертацій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1"/>
        <w:gridCol w:w="6628"/>
      </w:tblGrid>
      <w:tr w:rsidR="00765E8A" w:rsidRPr="00A02A95" w:rsidTr="00525365">
        <w:tc>
          <w:tcPr>
            <w:tcW w:w="851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№</w:t>
            </w:r>
          </w:p>
        </w:tc>
        <w:tc>
          <w:tcPr>
            <w:tcW w:w="2551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ПІБ науково-педагогічного працівника (опонента)</w:t>
            </w:r>
          </w:p>
        </w:tc>
        <w:tc>
          <w:tcPr>
            <w:tcW w:w="6628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ПІБ дисертанта,</w:t>
            </w:r>
            <w:r w:rsidRPr="00707514">
              <w:t xml:space="preserve"> </w:t>
            </w:r>
            <w:r w:rsidRPr="00525365">
              <w:rPr>
                <w:lang w:val="uk-UA"/>
              </w:rPr>
              <w:t>науковий ступінь, на який претендував, за якою спеціальністю, шифр спецради, установа при якій функціонує спецрада</w:t>
            </w:r>
          </w:p>
        </w:tc>
      </w:tr>
      <w:tr w:rsidR="00765E8A" w:rsidRPr="00A02A95" w:rsidTr="00525365">
        <w:trPr>
          <w:trHeight w:val="238"/>
        </w:trPr>
        <w:tc>
          <w:tcPr>
            <w:tcW w:w="851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</w:t>
            </w:r>
          </w:p>
        </w:tc>
        <w:tc>
          <w:tcPr>
            <w:tcW w:w="6628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</w:t>
            </w:r>
          </w:p>
        </w:tc>
      </w:tr>
    </w:tbl>
    <w:p w:rsidR="00765E8A" w:rsidRDefault="00765E8A" w:rsidP="00CA6609">
      <w:pPr>
        <w:spacing w:line="360" w:lineRule="auto"/>
        <w:jc w:val="right"/>
        <w:rPr>
          <w:b/>
          <w:sz w:val="16"/>
          <w:szCs w:val="16"/>
          <w:lang w:val="uk-UA"/>
        </w:rPr>
      </w:pPr>
    </w:p>
    <w:p w:rsidR="00765E8A" w:rsidRPr="00F36B47" w:rsidRDefault="00765E8A" w:rsidP="00CA6609">
      <w:pPr>
        <w:spacing w:line="360" w:lineRule="auto"/>
        <w:jc w:val="right"/>
        <w:rPr>
          <w:lang w:val="uk-UA"/>
        </w:rPr>
      </w:pPr>
      <w:r w:rsidRPr="00F36B47">
        <w:rPr>
          <w:lang w:val="uk-UA"/>
        </w:rPr>
        <w:t>Форма 6</w:t>
      </w:r>
      <w:r w:rsidRPr="00F36B47">
        <w:rPr>
          <w:lang w:val="uk-UA"/>
        </w:rPr>
        <w:tab/>
      </w:r>
    </w:p>
    <w:p w:rsidR="00765E8A" w:rsidRPr="00A02A95" w:rsidRDefault="00765E8A" w:rsidP="00F36B47">
      <w:pPr>
        <w:jc w:val="center"/>
        <w:rPr>
          <w:b/>
          <w:sz w:val="28"/>
          <w:szCs w:val="28"/>
          <w:lang w:val="uk-UA"/>
        </w:rPr>
      </w:pPr>
      <w:r w:rsidRPr="00F36B47">
        <w:rPr>
          <w:b/>
          <w:lang w:val="uk-UA"/>
        </w:rPr>
        <w:t xml:space="preserve">Укладено договорів кафедрою </w:t>
      </w:r>
      <w:r>
        <w:rPr>
          <w:b/>
          <w:lang w:val="uk-UA"/>
        </w:rPr>
        <w:t>підприємництва, торгівлі та біржової діяльності</w:t>
      </w:r>
      <w:r w:rsidRPr="00CA6609">
        <w:rPr>
          <w:b/>
          <w:lang w:val="uk-UA"/>
        </w:rPr>
        <w:t xml:space="preserve"> </w:t>
      </w:r>
      <w:r>
        <w:rPr>
          <w:b/>
          <w:lang w:val="uk-UA"/>
        </w:rPr>
        <w:t xml:space="preserve">про </w:t>
      </w:r>
      <w:r w:rsidRPr="00F36B47">
        <w:rPr>
          <w:b/>
          <w:lang w:val="uk-UA"/>
        </w:rPr>
        <w:t xml:space="preserve"> наукове співробітництво з вітчизняними та закордонними організаціями (</w:t>
      </w:r>
      <w:r>
        <w:rPr>
          <w:b/>
          <w:lang w:val="uk-UA"/>
        </w:rPr>
        <w:t>ЗВО</w:t>
      </w:r>
      <w:r w:rsidRPr="00F36B47">
        <w:rPr>
          <w:b/>
          <w:lang w:val="uk-UA"/>
        </w:rPr>
        <w:t>, фірми тощо</w:t>
      </w:r>
      <w:r w:rsidRPr="00A02A95">
        <w:rPr>
          <w:b/>
          <w:sz w:val="28"/>
          <w:szCs w:val="28"/>
          <w:lang w:val="uk-UA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284"/>
        <w:gridCol w:w="8179"/>
      </w:tblGrid>
      <w:tr w:rsidR="00765E8A" w:rsidRPr="00A02A95" w:rsidTr="00525365">
        <w:tc>
          <w:tcPr>
            <w:tcW w:w="567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№</w:t>
            </w:r>
          </w:p>
        </w:tc>
        <w:tc>
          <w:tcPr>
            <w:tcW w:w="1284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Країна</w:t>
            </w:r>
          </w:p>
        </w:tc>
        <w:tc>
          <w:tcPr>
            <w:tcW w:w="8179" w:type="dxa"/>
            <w:vAlign w:val="center"/>
          </w:tcPr>
          <w:p w:rsidR="00765E8A" w:rsidRPr="00525365" w:rsidRDefault="00765E8A" w:rsidP="00525365">
            <w:pPr>
              <w:jc w:val="both"/>
              <w:rPr>
                <w:lang w:val="uk-UA"/>
              </w:rPr>
            </w:pPr>
            <w:r w:rsidRPr="00525365">
              <w:rPr>
                <w:lang w:val="uk-UA"/>
              </w:rPr>
              <w:t>Повна назва організацій (ЗВО, фірми тощо) та наукові напрями співробітництва (наявність копії договору в науковому відділі обов`язкова!)</w:t>
            </w:r>
          </w:p>
        </w:tc>
      </w:tr>
      <w:tr w:rsidR="00765E8A" w:rsidRPr="00A02A95" w:rsidTr="00525365">
        <w:trPr>
          <w:trHeight w:val="86"/>
        </w:trPr>
        <w:tc>
          <w:tcPr>
            <w:tcW w:w="567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</w:t>
            </w:r>
          </w:p>
        </w:tc>
        <w:tc>
          <w:tcPr>
            <w:tcW w:w="1284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</w:t>
            </w:r>
          </w:p>
        </w:tc>
        <w:tc>
          <w:tcPr>
            <w:tcW w:w="8179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</w:t>
            </w:r>
          </w:p>
        </w:tc>
      </w:tr>
      <w:tr w:rsidR="00765E8A" w:rsidRPr="00F03208" w:rsidTr="00525365">
        <w:trPr>
          <w:trHeight w:val="86"/>
        </w:trPr>
        <w:tc>
          <w:tcPr>
            <w:tcW w:w="567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284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179" w:type="dxa"/>
          </w:tcPr>
          <w:p w:rsidR="00765E8A" w:rsidRPr="00907829" w:rsidRDefault="00765E8A" w:rsidP="00E80C01">
            <w:pPr>
              <w:jc w:val="both"/>
              <w:rPr>
                <w:lang w:val="uk-UA"/>
              </w:rPr>
            </w:pPr>
            <w:r w:rsidRPr="00E80C01">
              <w:rPr>
                <w:lang w:val="uk-UA"/>
              </w:rPr>
              <w:t>Одеський національний морський університет  (договір 37/21 від 04.10.2021 р.)</w:t>
            </w:r>
            <w:r>
              <w:rPr>
                <w:lang w:val="uk-UA"/>
              </w:rPr>
              <w:t>.</w:t>
            </w:r>
            <w:r w:rsidRPr="00E80C01">
              <w:rPr>
                <w:lang w:val="uk-UA"/>
              </w:rPr>
              <w:t xml:space="preserve"> Спільна діяльність у сфері розвитку професійної та наукової підготовки фахівців у галузі підприємництва, торгівлі та біржової діяльності; розширення науково-методичної бази діяльності</w:t>
            </w:r>
          </w:p>
        </w:tc>
      </w:tr>
      <w:tr w:rsidR="00765E8A" w:rsidRPr="00A44492" w:rsidTr="00525365">
        <w:trPr>
          <w:trHeight w:val="86"/>
        </w:trPr>
        <w:tc>
          <w:tcPr>
            <w:tcW w:w="567" w:type="dxa"/>
          </w:tcPr>
          <w:p w:rsidR="00765E8A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284" w:type="dxa"/>
          </w:tcPr>
          <w:p w:rsidR="00765E8A" w:rsidRPr="00525365" w:rsidRDefault="00765E8A" w:rsidP="00525365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Україна</w:t>
            </w:r>
          </w:p>
        </w:tc>
        <w:tc>
          <w:tcPr>
            <w:tcW w:w="8179" w:type="dxa"/>
          </w:tcPr>
          <w:p w:rsidR="00765E8A" w:rsidRDefault="00765E8A" w:rsidP="00E80C01">
            <w:pPr>
              <w:jc w:val="both"/>
              <w:rPr>
                <w:lang w:val="uk-UA"/>
              </w:rPr>
            </w:pPr>
            <w:r w:rsidRPr="00E80C01">
              <w:rPr>
                <w:lang w:val="uk-UA"/>
              </w:rPr>
              <w:t>Фермерське господарство «Краснопілка-КПВ» (договір 20/21 від 18.10.2021 р.).</w:t>
            </w:r>
            <w:r>
              <w:rPr>
                <w:lang w:val="uk-UA"/>
              </w:rPr>
              <w:t xml:space="preserve"> </w:t>
            </w:r>
            <w:r w:rsidRPr="00E80C01">
              <w:rPr>
                <w:lang w:val="uk-UA"/>
              </w:rPr>
              <w:t>Економічне обґрунтування закладання яблуневого саду у  Фермерське господарство «Краснопілка-КПВ». Ціна Договору відповідно до вартості проведення науково-дослідних робіт 20000,00 грн.</w:t>
            </w:r>
          </w:p>
        </w:tc>
      </w:tr>
    </w:tbl>
    <w:p w:rsidR="00765E8A" w:rsidRPr="00F36B47" w:rsidRDefault="00765E8A" w:rsidP="00CA6609">
      <w:pPr>
        <w:spacing w:line="360" w:lineRule="auto"/>
        <w:jc w:val="center"/>
        <w:rPr>
          <w:sz w:val="16"/>
          <w:szCs w:val="16"/>
          <w:lang w:val="uk-UA"/>
        </w:rPr>
      </w:pPr>
    </w:p>
    <w:p w:rsidR="00765E8A" w:rsidRPr="00F36B47" w:rsidRDefault="00765E8A" w:rsidP="00CA6609">
      <w:pPr>
        <w:spacing w:line="360" w:lineRule="auto"/>
        <w:jc w:val="right"/>
        <w:rPr>
          <w:lang w:val="uk-UA"/>
        </w:rPr>
      </w:pPr>
      <w:r w:rsidRPr="00F36B47">
        <w:rPr>
          <w:lang w:val="uk-UA"/>
        </w:rPr>
        <w:t>Форма 7</w:t>
      </w:r>
      <w:r>
        <w:rPr>
          <w:lang w:val="uk-UA"/>
        </w:rPr>
        <w:tab/>
      </w:r>
    </w:p>
    <w:p w:rsidR="00765E8A" w:rsidRPr="00F36B47" w:rsidRDefault="00765E8A" w:rsidP="00CA6609">
      <w:pPr>
        <w:spacing w:line="360" w:lineRule="auto"/>
        <w:jc w:val="center"/>
        <w:rPr>
          <w:b/>
          <w:lang w:val="uk-UA"/>
        </w:rPr>
      </w:pPr>
      <w:r w:rsidRPr="00F36B47">
        <w:rPr>
          <w:b/>
          <w:lang w:val="uk-UA"/>
        </w:rPr>
        <w:t xml:space="preserve">Проведено кафедрою </w:t>
      </w:r>
      <w:r>
        <w:rPr>
          <w:b/>
          <w:lang w:val="uk-UA"/>
        </w:rPr>
        <w:t>підприємництва, торгівлі та біржової діяльності</w:t>
      </w:r>
      <w:r w:rsidRPr="00CA6609">
        <w:rPr>
          <w:b/>
          <w:lang w:val="uk-UA"/>
        </w:rPr>
        <w:t xml:space="preserve"> </w:t>
      </w:r>
      <w:r w:rsidRPr="00F36B47">
        <w:rPr>
          <w:b/>
          <w:lang w:val="uk-UA"/>
        </w:rPr>
        <w:t>наукових заходів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957"/>
        <w:gridCol w:w="3222"/>
      </w:tblGrid>
      <w:tr w:rsidR="00765E8A" w:rsidRPr="00F36B47" w:rsidTr="00525365">
        <w:tc>
          <w:tcPr>
            <w:tcW w:w="851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№</w:t>
            </w:r>
          </w:p>
        </w:tc>
        <w:tc>
          <w:tcPr>
            <w:tcW w:w="5957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Назва заходу (Міжнародні, Всеукраїнські й інші конференції, круглі столи, семінари тощо), дата проведення</w:t>
            </w:r>
          </w:p>
        </w:tc>
        <w:tc>
          <w:tcPr>
            <w:tcW w:w="3222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Співорганізатори та кількість учасників</w:t>
            </w:r>
          </w:p>
        </w:tc>
      </w:tr>
      <w:tr w:rsidR="00765E8A" w:rsidRPr="00F36B47" w:rsidTr="00525365">
        <w:tc>
          <w:tcPr>
            <w:tcW w:w="851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1</w:t>
            </w:r>
          </w:p>
        </w:tc>
        <w:tc>
          <w:tcPr>
            <w:tcW w:w="5957" w:type="dxa"/>
            <w:vAlign w:val="center"/>
          </w:tcPr>
          <w:p w:rsidR="00765E8A" w:rsidRPr="00525365" w:rsidRDefault="00765E8A" w:rsidP="00525365">
            <w:pPr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2</w:t>
            </w:r>
          </w:p>
        </w:tc>
        <w:tc>
          <w:tcPr>
            <w:tcW w:w="3222" w:type="dxa"/>
            <w:vAlign w:val="center"/>
          </w:tcPr>
          <w:p w:rsidR="00765E8A" w:rsidRPr="00525365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 w:rsidRPr="00525365">
              <w:rPr>
                <w:lang w:val="uk-UA"/>
              </w:rPr>
              <w:t>3</w:t>
            </w:r>
          </w:p>
        </w:tc>
      </w:tr>
      <w:tr w:rsidR="00765E8A" w:rsidRPr="00F36B47" w:rsidTr="00525365">
        <w:tc>
          <w:tcPr>
            <w:tcW w:w="851" w:type="dxa"/>
            <w:vAlign w:val="center"/>
          </w:tcPr>
          <w:p w:rsidR="00765E8A" w:rsidRPr="001C02B3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57" w:type="dxa"/>
            <w:vAlign w:val="center"/>
          </w:tcPr>
          <w:p w:rsidR="00765E8A" w:rsidRPr="00C36F04" w:rsidRDefault="00765E8A" w:rsidP="000A33E7">
            <w:pPr>
              <w:pStyle w:val="NormalWeb"/>
              <w:spacing w:before="0" w:beforeAutospacing="0" w:after="0" w:afterAutospacing="0" w:line="332" w:lineRule="atLeast"/>
              <w:jc w:val="center"/>
              <w:rPr>
                <w:bCs/>
                <w:color w:val="121212"/>
                <w:bdr w:val="none" w:sz="0" w:space="0" w:color="auto" w:frame="1"/>
                <w:lang w:val="uk-UA"/>
              </w:rPr>
            </w:pPr>
            <w:r w:rsidRPr="001C02B3">
              <w:rPr>
                <w:color w:val="121212"/>
                <w:lang w:val="uk-UA"/>
              </w:rPr>
              <w:t>Науковий семінар</w:t>
            </w:r>
            <w:r w:rsidRPr="001C02B3">
              <w:rPr>
                <w:bCs/>
                <w:color w:val="121212"/>
                <w:bdr w:val="none" w:sz="0" w:space="0" w:color="auto" w:frame="1"/>
              </w:rPr>
              <w:t xml:space="preserve"> «Зайнятість населення та її регулювання»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 xml:space="preserve">, </w:t>
            </w:r>
            <w:r w:rsidRPr="00C36F04">
              <w:rPr>
                <w:bCs/>
                <w:color w:val="121212"/>
                <w:bdr w:val="none" w:sz="0" w:space="0" w:color="auto" w:frame="1"/>
                <w:lang w:val="uk-UA"/>
              </w:rPr>
              <w:t>25 лютого 2021 р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>.</w:t>
            </w:r>
          </w:p>
          <w:p w:rsidR="00765E8A" w:rsidRPr="001C02B3" w:rsidRDefault="00765E8A" w:rsidP="000A33E7">
            <w:pPr>
              <w:pStyle w:val="NormalWeb"/>
              <w:spacing w:before="0" w:beforeAutospacing="0" w:after="0" w:afterAutospacing="0" w:line="332" w:lineRule="atLeast"/>
              <w:jc w:val="center"/>
              <w:rPr>
                <w:color w:val="121212"/>
              </w:rPr>
            </w:pPr>
            <w:r w:rsidRPr="001C02B3">
              <w:rPr>
                <w:bCs/>
                <w:color w:val="121212"/>
                <w:bdr w:val="none" w:sz="0" w:space="0" w:color="auto" w:frame="1"/>
              </w:rPr>
              <w:t> </w:t>
            </w:r>
          </w:p>
          <w:p w:rsidR="00765E8A" w:rsidRPr="001C02B3" w:rsidRDefault="00765E8A" w:rsidP="000D38C8">
            <w:pPr>
              <w:ind w:left="120"/>
            </w:pPr>
          </w:p>
        </w:tc>
        <w:tc>
          <w:tcPr>
            <w:tcW w:w="3222" w:type="dxa"/>
            <w:vAlign w:val="center"/>
          </w:tcPr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>
              <w:rPr>
                <w:bCs/>
                <w:color w:val="121212"/>
                <w:bdr w:val="none" w:sz="0" w:space="0" w:color="auto" w:frame="1"/>
              </w:rPr>
              <w:t>Уманськ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>а</w:t>
            </w:r>
            <w:r w:rsidRPr="001C02B3">
              <w:rPr>
                <w:bCs/>
                <w:color w:val="121212"/>
                <w:bdr w:val="none" w:sz="0" w:space="0" w:color="auto" w:frame="1"/>
              </w:rPr>
              <w:t xml:space="preserve"> районн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>а</w:t>
            </w:r>
            <w:r w:rsidRPr="001C02B3">
              <w:rPr>
                <w:bCs/>
                <w:color w:val="121212"/>
                <w:bdr w:val="none" w:sz="0" w:space="0" w:color="auto" w:frame="1"/>
              </w:rPr>
              <w:t xml:space="preserve"> філі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>я</w:t>
            </w:r>
            <w:r w:rsidRPr="001C02B3">
              <w:rPr>
                <w:bCs/>
                <w:color w:val="121212"/>
                <w:bdr w:val="none" w:sz="0" w:space="0" w:color="auto" w:frame="1"/>
              </w:rPr>
              <w:t xml:space="preserve"> Черкаського обласного центру зайнятості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>: д</w:t>
            </w:r>
            <w:r w:rsidRPr="001C02B3">
              <w:rPr>
                <w:bCs/>
                <w:color w:val="121212"/>
                <w:bdr w:val="none" w:sz="0" w:space="0" w:color="auto" w:frame="1"/>
              </w:rPr>
              <w:t>иректор Скрипник Василь Федорович</w:t>
            </w:r>
            <w:r>
              <w:rPr>
                <w:bCs/>
                <w:color w:val="121212"/>
                <w:bdr w:val="none" w:sz="0" w:space="0" w:color="auto" w:frame="1"/>
                <w:lang w:val="uk-UA"/>
              </w:rPr>
              <w:t xml:space="preserve">, </w:t>
            </w:r>
            <w:r w:rsidRPr="001C02B3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1C02B3">
              <w:rPr>
                <w:lang w:val="uk-UA"/>
              </w:rPr>
              <w:t xml:space="preserve"> учасників</w:t>
            </w:r>
          </w:p>
        </w:tc>
      </w:tr>
      <w:tr w:rsidR="00765E8A" w:rsidRPr="000A33E7" w:rsidTr="00525365">
        <w:tc>
          <w:tcPr>
            <w:tcW w:w="851" w:type="dxa"/>
            <w:vAlign w:val="center"/>
          </w:tcPr>
          <w:p w:rsidR="00765E8A" w:rsidRPr="001C02B3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57" w:type="dxa"/>
            <w:vAlign w:val="center"/>
          </w:tcPr>
          <w:p w:rsidR="00765E8A" w:rsidRPr="001C02B3" w:rsidRDefault="00765E8A" w:rsidP="000A33E7">
            <w:pPr>
              <w:pStyle w:val="NormalWeb"/>
              <w:spacing w:before="0" w:beforeAutospacing="0" w:after="0" w:afterAutospacing="0" w:line="332" w:lineRule="atLeast"/>
              <w:jc w:val="center"/>
              <w:rPr>
                <w:color w:val="121212"/>
                <w:lang w:val="uk-UA"/>
              </w:rPr>
            </w:pPr>
            <w:r w:rsidRPr="001C02B3">
              <w:rPr>
                <w:color w:val="121212"/>
                <w:lang w:val="uk-UA"/>
              </w:rPr>
              <w:t xml:space="preserve">Науковий семінар </w:t>
            </w:r>
            <w:r w:rsidRPr="001C02B3">
              <w:rPr>
                <w:bCs/>
                <w:color w:val="121212"/>
                <w:bdr w:val="none" w:sz="0" w:space="0" w:color="auto" w:frame="1"/>
                <w:lang w:val="uk-UA"/>
              </w:rPr>
              <w:t>«Трансфер знань з економічної безпеки підприємництва», 18 березня 2021 р.</w:t>
            </w:r>
          </w:p>
          <w:p w:rsidR="00765E8A" w:rsidRPr="001C02B3" w:rsidRDefault="00765E8A" w:rsidP="00525365">
            <w:pPr>
              <w:jc w:val="center"/>
              <w:rPr>
                <w:lang w:val="uk-UA"/>
              </w:rPr>
            </w:pPr>
          </w:p>
        </w:tc>
        <w:tc>
          <w:tcPr>
            <w:tcW w:w="3222" w:type="dxa"/>
            <w:vAlign w:val="center"/>
          </w:tcPr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 w:rsidRPr="001C02B3">
              <w:rPr>
                <w:lang w:val="uk-UA"/>
              </w:rPr>
              <w:t xml:space="preserve">Кафедра екологічного менеджменту та підприємництва економічного факультету Київського національного університету імені Тараса Шевченка:  Купалова Галина Іванівна - д.е.н., професор, завідувач, Гура Вікторія Леонідівна - к.е.н., доцент, </w:t>
            </w:r>
          </w:p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 w:rsidRPr="001C02B3">
              <w:rPr>
                <w:lang w:val="uk-UA"/>
              </w:rPr>
              <w:t>14 учасників</w:t>
            </w:r>
          </w:p>
        </w:tc>
      </w:tr>
      <w:tr w:rsidR="00765E8A" w:rsidRPr="00F36B47" w:rsidTr="00525365">
        <w:tc>
          <w:tcPr>
            <w:tcW w:w="851" w:type="dxa"/>
            <w:vAlign w:val="center"/>
          </w:tcPr>
          <w:p w:rsidR="00765E8A" w:rsidRPr="001C02B3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957" w:type="dxa"/>
            <w:vAlign w:val="center"/>
          </w:tcPr>
          <w:p w:rsidR="00765E8A" w:rsidRPr="001C02B3" w:rsidRDefault="00765E8A" w:rsidP="00525365">
            <w:pPr>
              <w:jc w:val="center"/>
              <w:rPr>
                <w:lang w:val="uk-UA"/>
              </w:rPr>
            </w:pPr>
            <w:r w:rsidRPr="001C02B3">
              <w:rPr>
                <w:color w:val="121212"/>
                <w:lang w:val="uk-UA"/>
              </w:rPr>
              <w:t>Н</w:t>
            </w:r>
            <w:r w:rsidRPr="001C02B3">
              <w:rPr>
                <w:color w:val="121212"/>
              </w:rPr>
              <w:t>ауковий семінар «Банківська система та її роль в кредитуванні сільськогосподарських підприємств»</w:t>
            </w:r>
            <w:r w:rsidRPr="001C02B3">
              <w:rPr>
                <w:color w:val="121212"/>
                <w:lang w:val="uk-UA"/>
              </w:rPr>
              <w:t>, 27 травня 2021 р.</w:t>
            </w:r>
          </w:p>
        </w:tc>
        <w:tc>
          <w:tcPr>
            <w:tcW w:w="3222" w:type="dxa"/>
            <w:vAlign w:val="center"/>
          </w:tcPr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 w:rsidRPr="001C02B3">
              <w:rPr>
                <w:color w:val="121212"/>
                <w:lang w:val="uk-UA"/>
              </w:rPr>
              <w:t>Г</w:t>
            </w:r>
            <w:r w:rsidRPr="001C02B3">
              <w:rPr>
                <w:color w:val="121212"/>
              </w:rPr>
              <w:t>оловни</w:t>
            </w:r>
            <w:r w:rsidRPr="001C02B3">
              <w:rPr>
                <w:color w:val="121212"/>
                <w:lang w:val="uk-UA"/>
              </w:rPr>
              <w:t>й</w:t>
            </w:r>
            <w:r w:rsidRPr="001C02B3">
              <w:rPr>
                <w:color w:val="121212"/>
              </w:rPr>
              <w:t xml:space="preserve"> економіст Центральн</w:t>
            </w:r>
            <w:r w:rsidRPr="001C02B3">
              <w:rPr>
                <w:color w:val="121212"/>
                <w:lang w:val="uk-UA"/>
              </w:rPr>
              <w:t>ого</w:t>
            </w:r>
            <w:r w:rsidRPr="001C02B3">
              <w:rPr>
                <w:color w:val="121212"/>
              </w:rPr>
              <w:t xml:space="preserve"> Уманськ</w:t>
            </w:r>
            <w:r w:rsidRPr="001C02B3">
              <w:rPr>
                <w:color w:val="121212"/>
                <w:lang w:val="uk-UA"/>
              </w:rPr>
              <w:t>ого</w:t>
            </w:r>
            <w:r w:rsidRPr="001C02B3">
              <w:rPr>
                <w:color w:val="121212"/>
              </w:rPr>
              <w:t xml:space="preserve"> відділення</w:t>
            </w:r>
            <w:r w:rsidRPr="001C02B3">
              <w:rPr>
                <w:color w:val="121212"/>
                <w:lang w:val="uk-UA"/>
              </w:rPr>
              <w:t xml:space="preserve"> </w:t>
            </w:r>
            <w:r w:rsidRPr="001C02B3">
              <w:rPr>
                <w:color w:val="121212"/>
              </w:rPr>
              <w:t>Райффайзен банку Яковенко</w:t>
            </w:r>
            <w:r w:rsidRPr="001C02B3">
              <w:rPr>
                <w:color w:val="121212"/>
                <w:lang w:val="uk-UA"/>
              </w:rPr>
              <w:t xml:space="preserve"> М.</w:t>
            </w:r>
            <w:r w:rsidRPr="001C02B3">
              <w:rPr>
                <w:lang w:val="uk-UA"/>
              </w:rPr>
              <w:t xml:space="preserve"> 1</w:t>
            </w:r>
            <w:r>
              <w:rPr>
                <w:lang w:val="uk-UA"/>
              </w:rPr>
              <w:t>2</w:t>
            </w:r>
            <w:r w:rsidRPr="001C02B3">
              <w:rPr>
                <w:lang w:val="uk-UA"/>
              </w:rPr>
              <w:t xml:space="preserve"> учасників</w:t>
            </w:r>
          </w:p>
        </w:tc>
      </w:tr>
      <w:tr w:rsidR="00765E8A" w:rsidRPr="00F36B47" w:rsidTr="00525365">
        <w:tc>
          <w:tcPr>
            <w:tcW w:w="851" w:type="dxa"/>
            <w:vAlign w:val="center"/>
          </w:tcPr>
          <w:p w:rsidR="00765E8A" w:rsidRPr="001C02B3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957" w:type="dxa"/>
            <w:vAlign w:val="center"/>
          </w:tcPr>
          <w:p w:rsidR="00765E8A" w:rsidRPr="001C02B3" w:rsidRDefault="00765E8A" w:rsidP="000D77A9">
            <w:pPr>
              <w:jc w:val="both"/>
              <w:rPr>
                <w:lang w:val="uk-UA"/>
              </w:rPr>
            </w:pPr>
            <w:r w:rsidRPr="001C02B3">
              <w:rPr>
                <w:lang w:val="uk-UA"/>
              </w:rPr>
              <w:t>Семінар «Підприємництво як основа розвитку економіки України», 9 вересня 2021 р.</w:t>
            </w:r>
          </w:p>
          <w:p w:rsidR="00765E8A" w:rsidRPr="001C02B3" w:rsidRDefault="00765E8A" w:rsidP="000D77A9">
            <w:pPr>
              <w:jc w:val="center"/>
              <w:rPr>
                <w:lang w:val="uk-UA"/>
              </w:rPr>
            </w:pPr>
          </w:p>
        </w:tc>
        <w:tc>
          <w:tcPr>
            <w:tcW w:w="3222" w:type="dxa"/>
            <w:vAlign w:val="center"/>
          </w:tcPr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 w:rsidRPr="001C02B3">
              <w:rPr>
                <w:lang w:val="uk-UA"/>
              </w:rPr>
              <w:t>Г</w:t>
            </w:r>
            <w:r w:rsidRPr="001C02B3">
              <w:t xml:space="preserve">олова Уманської районної ради Олійник В.В., </w:t>
            </w:r>
          </w:p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 w:rsidRPr="001C02B3">
              <w:t>голова ТОВ «Прометей» Мальченко В.П.,</w:t>
            </w:r>
            <w:r w:rsidRPr="001C02B3">
              <w:rPr>
                <w:lang w:val="uk-UA"/>
              </w:rPr>
              <w:t xml:space="preserve"> 25 учасників</w:t>
            </w:r>
          </w:p>
        </w:tc>
      </w:tr>
      <w:tr w:rsidR="00765E8A" w:rsidRPr="00F36B47" w:rsidTr="00525365">
        <w:tc>
          <w:tcPr>
            <w:tcW w:w="851" w:type="dxa"/>
            <w:vAlign w:val="center"/>
          </w:tcPr>
          <w:p w:rsidR="00765E8A" w:rsidRPr="001C02B3" w:rsidRDefault="00765E8A" w:rsidP="0052536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957" w:type="dxa"/>
            <w:vAlign w:val="center"/>
          </w:tcPr>
          <w:p w:rsidR="00765E8A" w:rsidRPr="001C02B3" w:rsidRDefault="00765E8A" w:rsidP="006828A3">
            <w:pPr>
              <w:jc w:val="center"/>
              <w:rPr>
                <w:lang w:val="uk-UA"/>
              </w:rPr>
            </w:pPr>
            <w:r w:rsidRPr="001C02B3">
              <w:rPr>
                <w:lang w:val="uk-UA"/>
              </w:rPr>
              <w:t>Науково-методичний семінар</w:t>
            </w:r>
          </w:p>
          <w:p w:rsidR="00765E8A" w:rsidRPr="00721F96" w:rsidRDefault="00765E8A" w:rsidP="006828A3">
            <w:pPr>
              <w:jc w:val="center"/>
            </w:pPr>
            <w:r w:rsidRPr="001C02B3">
              <w:rPr>
                <w:lang w:val="uk-UA"/>
              </w:rPr>
              <w:t>«Перспективи розвитку підприємництва, туризму та готельно-ресторанної справи в епоху трансформаційних змін» 7-8 жовтня 2021 р.</w:t>
            </w:r>
          </w:p>
        </w:tc>
        <w:tc>
          <w:tcPr>
            <w:tcW w:w="3222" w:type="dxa"/>
            <w:vAlign w:val="center"/>
          </w:tcPr>
          <w:p w:rsidR="00765E8A" w:rsidRPr="001C02B3" w:rsidRDefault="00765E8A" w:rsidP="00AC3AF6">
            <w:pPr>
              <w:jc w:val="center"/>
              <w:rPr>
                <w:lang w:val="uk-UA"/>
              </w:rPr>
            </w:pPr>
            <w:r w:rsidRPr="001C02B3">
              <w:rPr>
                <w:lang w:val="uk-UA"/>
              </w:rPr>
              <w:t>Одеський національний морський університет, 20 учасників</w:t>
            </w:r>
          </w:p>
        </w:tc>
      </w:tr>
    </w:tbl>
    <w:p w:rsidR="00765E8A" w:rsidRDefault="00765E8A" w:rsidP="00F36B47">
      <w:pPr>
        <w:spacing w:line="276" w:lineRule="auto"/>
        <w:ind w:firstLine="708"/>
        <w:jc w:val="both"/>
        <w:rPr>
          <w:b/>
          <w:lang w:val="uk-UA"/>
        </w:rPr>
      </w:pPr>
    </w:p>
    <w:p w:rsidR="00765E8A" w:rsidRPr="00DC1368" w:rsidRDefault="00765E8A" w:rsidP="00C36F04">
      <w:pPr>
        <w:widowControl w:val="0"/>
        <w:jc w:val="both"/>
        <w:rPr>
          <w:b/>
          <w:lang w:val="uk-UA"/>
        </w:rPr>
      </w:pPr>
      <w:r w:rsidRPr="00DC1368">
        <w:rPr>
          <w:b/>
          <w:lang w:val="uk-UA"/>
        </w:rPr>
        <w:t xml:space="preserve">Зав. кафедри підприємництва, </w:t>
      </w:r>
    </w:p>
    <w:p w:rsidR="00765E8A" w:rsidRPr="00DC1368" w:rsidRDefault="00765E8A" w:rsidP="00C36F04">
      <w:pPr>
        <w:widowControl w:val="0"/>
        <w:jc w:val="both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діяльності, </w:t>
      </w:r>
    </w:p>
    <w:p w:rsidR="00765E8A" w:rsidRPr="00FA1D68" w:rsidRDefault="00765E8A" w:rsidP="00C36F04">
      <w:pPr>
        <w:widowControl w:val="0"/>
        <w:jc w:val="both"/>
        <w:rPr>
          <w:b/>
          <w:lang w:val="uk-UA"/>
        </w:rPr>
      </w:pPr>
      <w:r>
        <w:rPr>
          <w:b/>
          <w:lang w:val="uk-UA"/>
        </w:rPr>
        <w:t>д</w:t>
      </w:r>
      <w:r w:rsidRPr="00DC1368">
        <w:rPr>
          <w:b/>
          <w:lang w:val="uk-UA"/>
        </w:rPr>
        <w:t xml:space="preserve">.е.н., доцент         </w:t>
      </w:r>
      <w:r w:rsidRPr="00DC1368">
        <w:rPr>
          <w:b/>
          <w:lang w:val="uk-UA"/>
        </w:rPr>
        <w:tab/>
      </w:r>
      <w:r w:rsidRPr="00DC1368">
        <w:rPr>
          <w:b/>
          <w:lang w:val="uk-UA"/>
        </w:rPr>
        <w:tab/>
      </w:r>
      <w:r w:rsidRPr="00DC1368">
        <w:rPr>
          <w:b/>
          <w:lang w:val="uk-UA"/>
        </w:rPr>
        <w:tab/>
      </w:r>
      <w:r w:rsidRPr="00DC1368">
        <w:rPr>
          <w:b/>
          <w:lang w:val="uk-UA"/>
        </w:rPr>
        <w:tab/>
      </w:r>
      <w:r w:rsidRPr="00DC1368">
        <w:rPr>
          <w:b/>
          <w:lang w:val="uk-UA"/>
        </w:rPr>
        <w:tab/>
      </w:r>
      <w:r w:rsidRPr="00DC1368">
        <w:rPr>
          <w:b/>
          <w:lang w:val="uk-UA"/>
        </w:rPr>
        <w:tab/>
      </w:r>
      <w:r w:rsidRPr="00DC1368">
        <w:rPr>
          <w:b/>
          <w:lang w:val="uk-UA"/>
        </w:rPr>
        <w:tab/>
        <w:t xml:space="preserve">                С.Ю. Соколюк</w:t>
      </w:r>
      <w:r w:rsidRPr="00FA1D68">
        <w:rPr>
          <w:b/>
          <w:lang w:val="uk-UA"/>
        </w:rPr>
        <w:t xml:space="preserve"> </w:t>
      </w:r>
    </w:p>
    <w:p w:rsidR="00765E8A" w:rsidRPr="00FE2FF0" w:rsidRDefault="00765E8A" w:rsidP="00C36F04">
      <w:pPr>
        <w:ind w:firstLine="708"/>
        <w:jc w:val="both"/>
        <w:rPr>
          <w:lang w:val="uk-UA"/>
        </w:rPr>
      </w:pPr>
    </w:p>
    <w:sectPr w:rsidR="00765E8A" w:rsidRPr="00FE2FF0" w:rsidSect="00FE2F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B1B"/>
    <w:multiLevelType w:val="hybridMultilevel"/>
    <w:tmpl w:val="056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575392"/>
    <w:multiLevelType w:val="hybridMultilevel"/>
    <w:tmpl w:val="57946146"/>
    <w:lvl w:ilvl="0" w:tplc="4A923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0464B7"/>
    <w:multiLevelType w:val="hybridMultilevel"/>
    <w:tmpl w:val="57946146"/>
    <w:lvl w:ilvl="0" w:tplc="4A923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256334"/>
    <w:multiLevelType w:val="multilevel"/>
    <w:tmpl w:val="3CBC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9E2BED"/>
    <w:multiLevelType w:val="hybridMultilevel"/>
    <w:tmpl w:val="A01E29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3C3"/>
    <w:rsid w:val="00003A17"/>
    <w:rsid w:val="00006DA1"/>
    <w:rsid w:val="000204EE"/>
    <w:rsid w:val="00041DB7"/>
    <w:rsid w:val="00045730"/>
    <w:rsid w:val="00087097"/>
    <w:rsid w:val="000A33E7"/>
    <w:rsid w:val="000A7815"/>
    <w:rsid w:val="000B3E05"/>
    <w:rsid w:val="000D38C8"/>
    <w:rsid w:val="000D77A9"/>
    <w:rsid w:val="001258F9"/>
    <w:rsid w:val="0017052A"/>
    <w:rsid w:val="001717BE"/>
    <w:rsid w:val="0017227C"/>
    <w:rsid w:val="00175834"/>
    <w:rsid w:val="001928B0"/>
    <w:rsid w:val="001A3478"/>
    <w:rsid w:val="001C02B3"/>
    <w:rsid w:val="001D4E64"/>
    <w:rsid w:val="001D6B9B"/>
    <w:rsid w:val="001F27EF"/>
    <w:rsid w:val="00206434"/>
    <w:rsid w:val="002102F5"/>
    <w:rsid w:val="00243DFE"/>
    <w:rsid w:val="00251E62"/>
    <w:rsid w:val="00255958"/>
    <w:rsid w:val="00270448"/>
    <w:rsid w:val="0027135B"/>
    <w:rsid w:val="0028220B"/>
    <w:rsid w:val="002C6B0D"/>
    <w:rsid w:val="002D51FA"/>
    <w:rsid w:val="002E0D0F"/>
    <w:rsid w:val="002E28F6"/>
    <w:rsid w:val="002E747A"/>
    <w:rsid w:val="00301AD1"/>
    <w:rsid w:val="00317E9B"/>
    <w:rsid w:val="00343119"/>
    <w:rsid w:val="00356158"/>
    <w:rsid w:val="003A6DBF"/>
    <w:rsid w:val="003D3261"/>
    <w:rsid w:val="003E2533"/>
    <w:rsid w:val="003E70D7"/>
    <w:rsid w:val="003F23C3"/>
    <w:rsid w:val="00456C77"/>
    <w:rsid w:val="004947F1"/>
    <w:rsid w:val="00495DB9"/>
    <w:rsid w:val="004C3657"/>
    <w:rsid w:val="004F0FC7"/>
    <w:rsid w:val="00500264"/>
    <w:rsid w:val="00504B84"/>
    <w:rsid w:val="005075EB"/>
    <w:rsid w:val="005109C0"/>
    <w:rsid w:val="00514956"/>
    <w:rsid w:val="00525365"/>
    <w:rsid w:val="00550256"/>
    <w:rsid w:val="0057201D"/>
    <w:rsid w:val="005727EE"/>
    <w:rsid w:val="00577E25"/>
    <w:rsid w:val="005F7917"/>
    <w:rsid w:val="00646518"/>
    <w:rsid w:val="00652371"/>
    <w:rsid w:val="00663A26"/>
    <w:rsid w:val="00665C70"/>
    <w:rsid w:val="006828A3"/>
    <w:rsid w:val="006E17BE"/>
    <w:rsid w:val="006E265C"/>
    <w:rsid w:val="006E438B"/>
    <w:rsid w:val="006E541D"/>
    <w:rsid w:val="00707514"/>
    <w:rsid w:val="00713EC1"/>
    <w:rsid w:val="007209AC"/>
    <w:rsid w:val="00721F96"/>
    <w:rsid w:val="00737558"/>
    <w:rsid w:val="00750177"/>
    <w:rsid w:val="00765E8A"/>
    <w:rsid w:val="007730BA"/>
    <w:rsid w:val="00774818"/>
    <w:rsid w:val="007961C7"/>
    <w:rsid w:val="007A36C7"/>
    <w:rsid w:val="007A427F"/>
    <w:rsid w:val="007B3D7D"/>
    <w:rsid w:val="007B3FEE"/>
    <w:rsid w:val="007B74A5"/>
    <w:rsid w:val="008136AD"/>
    <w:rsid w:val="00822DE7"/>
    <w:rsid w:val="00836AA9"/>
    <w:rsid w:val="00893286"/>
    <w:rsid w:val="008A0670"/>
    <w:rsid w:val="008E23FC"/>
    <w:rsid w:val="008F29EE"/>
    <w:rsid w:val="008F42C1"/>
    <w:rsid w:val="00907829"/>
    <w:rsid w:val="00913610"/>
    <w:rsid w:val="00934E49"/>
    <w:rsid w:val="00951536"/>
    <w:rsid w:val="00982023"/>
    <w:rsid w:val="00987144"/>
    <w:rsid w:val="00991C77"/>
    <w:rsid w:val="009A3592"/>
    <w:rsid w:val="009B4723"/>
    <w:rsid w:val="009C272E"/>
    <w:rsid w:val="009E0FF6"/>
    <w:rsid w:val="00A00370"/>
    <w:rsid w:val="00A02A95"/>
    <w:rsid w:val="00A03AA3"/>
    <w:rsid w:val="00A42EF8"/>
    <w:rsid w:val="00A44492"/>
    <w:rsid w:val="00A620DA"/>
    <w:rsid w:val="00A8594A"/>
    <w:rsid w:val="00AC3AF6"/>
    <w:rsid w:val="00AF1E95"/>
    <w:rsid w:val="00B13F7D"/>
    <w:rsid w:val="00B202E3"/>
    <w:rsid w:val="00B3159E"/>
    <w:rsid w:val="00B91075"/>
    <w:rsid w:val="00BC3997"/>
    <w:rsid w:val="00BD1044"/>
    <w:rsid w:val="00C110AF"/>
    <w:rsid w:val="00C2196C"/>
    <w:rsid w:val="00C32B65"/>
    <w:rsid w:val="00C36F04"/>
    <w:rsid w:val="00C415FD"/>
    <w:rsid w:val="00C52F0F"/>
    <w:rsid w:val="00C571F7"/>
    <w:rsid w:val="00C60CFC"/>
    <w:rsid w:val="00CA318F"/>
    <w:rsid w:val="00CA6609"/>
    <w:rsid w:val="00CC5C56"/>
    <w:rsid w:val="00CD75C6"/>
    <w:rsid w:val="00CE69BC"/>
    <w:rsid w:val="00D02B1C"/>
    <w:rsid w:val="00D02C0E"/>
    <w:rsid w:val="00D140C6"/>
    <w:rsid w:val="00D20492"/>
    <w:rsid w:val="00D4235D"/>
    <w:rsid w:val="00D457E7"/>
    <w:rsid w:val="00DC1368"/>
    <w:rsid w:val="00DD4D50"/>
    <w:rsid w:val="00E020FE"/>
    <w:rsid w:val="00E2313C"/>
    <w:rsid w:val="00E27339"/>
    <w:rsid w:val="00E5276E"/>
    <w:rsid w:val="00E80C01"/>
    <w:rsid w:val="00E83787"/>
    <w:rsid w:val="00ED28B5"/>
    <w:rsid w:val="00EE4A2F"/>
    <w:rsid w:val="00EF280E"/>
    <w:rsid w:val="00F03208"/>
    <w:rsid w:val="00F172BD"/>
    <w:rsid w:val="00F30A0C"/>
    <w:rsid w:val="00F30AFA"/>
    <w:rsid w:val="00F3273C"/>
    <w:rsid w:val="00F36B47"/>
    <w:rsid w:val="00F51D68"/>
    <w:rsid w:val="00F574E2"/>
    <w:rsid w:val="00FA1D68"/>
    <w:rsid w:val="00FA7ED5"/>
    <w:rsid w:val="00FC1CF6"/>
    <w:rsid w:val="00FD13A7"/>
    <w:rsid w:val="00FD7E57"/>
    <w:rsid w:val="00FE2FF0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6B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9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2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28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33E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A78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A781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172BD"/>
    <w:rPr>
      <w:rFonts w:cs="Times New Roman"/>
      <w:color w:val="800080"/>
      <w:u w:val="single"/>
    </w:rPr>
  </w:style>
  <w:style w:type="character" w:styleId="HTMLCode">
    <w:name w:val="HTML Code"/>
    <w:basedOn w:val="DefaultParagraphFont"/>
    <w:uiPriority w:val="99"/>
    <w:rsid w:val="0008709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dau.edu.ua/handle/123456789/8530" TargetMode="External"/><Relationship Id="rId13" Type="http://schemas.openxmlformats.org/officeDocument/2006/relationships/hyperlink" Target="http://lib.udau.edu.ua/handle/123456789/8497" TargetMode="External"/><Relationship Id="rId18" Type="http://schemas.openxmlformats.org/officeDocument/2006/relationships/hyperlink" Target="http://www.economy.in.ua/?op=1&amp;z=4988&amp;i=3" TargetMode="External"/><Relationship Id="rId26" Type="http://schemas.openxmlformats.org/officeDocument/2006/relationships/hyperlink" Target="http://lib.udau.edu.ua/handle/123456789/76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udau.edu.ua/handle/123456789/8423" TargetMode="External"/><Relationship Id="rId7" Type="http://schemas.openxmlformats.org/officeDocument/2006/relationships/hyperlink" Target="http://lib.udau.edu.ua/handle/123456789/8521" TargetMode="External"/><Relationship Id="rId12" Type="http://schemas.openxmlformats.org/officeDocument/2006/relationships/hyperlink" Target="http://lib.udau.edu.ua/handle/123456789/8529" TargetMode="External"/><Relationship Id="rId17" Type="http://schemas.openxmlformats.org/officeDocument/2006/relationships/hyperlink" Target="http://www.economy.nayka.com.ua/?n=7&amp;y=2021" TargetMode="External"/><Relationship Id="rId25" Type="http://schemas.openxmlformats.org/officeDocument/2006/relationships/hyperlink" Target="https://sci-conf.com.ua/v-mezhdunarodnaya-nauchno-prakticheskaya-konferentsiya-world-science-problems-prospects-and-innovations-27-29-yanvarya-2021-goda-toronto-kanada-arhi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y.nayka.com.ua/" TargetMode="External"/><Relationship Id="rId20" Type="http://schemas.openxmlformats.org/officeDocument/2006/relationships/hyperlink" Target="http://lib.udau.edu.ua/handle/123456789/8533" TargetMode="External"/><Relationship Id="rId29" Type="http://schemas.openxmlformats.org/officeDocument/2006/relationships/hyperlink" Target="http://lib.udau.edu.ua/handle/123456789/8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udau.edu.ua/handle/123456789/8894" TargetMode="External"/><Relationship Id="rId11" Type="http://schemas.openxmlformats.org/officeDocument/2006/relationships/hyperlink" Target="https://doi.org/10.32702/2306-6792.2021.1-2.56" TargetMode="External"/><Relationship Id="rId24" Type="http://schemas.openxmlformats.org/officeDocument/2006/relationships/hyperlink" Target="http://lib.udau.edu.ua/handle/123456789/843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ib.udau.edu.ua/handle/123456789/8531" TargetMode="External"/><Relationship Id="rId15" Type="http://schemas.openxmlformats.org/officeDocument/2006/relationships/hyperlink" Target="http://lib.udau.edu.ua/handle/123456789/8496" TargetMode="External"/><Relationship Id="rId23" Type="http://schemas.openxmlformats.org/officeDocument/2006/relationships/hyperlink" Target="http://lib.udau.edu.ua/handle/123456789/8494" TargetMode="External"/><Relationship Id="rId28" Type="http://schemas.openxmlformats.org/officeDocument/2006/relationships/hyperlink" Target="http://lib.udau.edu.ua/handle/123456789/8519" TargetMode="External"/><Relationship Id="rId10" Type="http://schemas.openxmlformats.org/officeDocument/2006/relationships/hyperlink" Target="http://lib.udau.edu.ua/handle/123456789/8520" TargetMode="External"/><Relationship Id="rId19" Type="http://schemas.openxmlformats.org/officeDocument/2006/relationships/hyperlink" Target="https://doi.org/10.32702/2306-6806.2021.8.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dau.edu.ua/handle/123456789/8518" TargetMode="External"/><Relationship Id="rId14" Type="http://schemas.openxmlformats.org/officeDocument/2006/relationships/hyperlink" Target="http://lib.udau.edu.ua/handle/123456789/8532" TargetMode="External"/><Relationship Id="rId22" Type="http://schemas.openxmlformats.org/officeDocument/2006/relationships/hyperlink" Target="https://doi.org/10.51599/are.2021.07.01.06" TargetMode="External"/><Relationship Id="rId27" Type="http://schemas.openxmlformats.org/officeDocument/2006/relationships/hyperlink" Target="http://lib.udau.edu.ua/handle/123456789/8424" TargetMode="External"/><Relationship Id="rId30" Type="http://schemas.openxmlformats.org/officeDocument/2006/relationships/hyperlink" Target="http://lib.udau.edu.ua/handle/123456789/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1026</TotalTime>
  <Pages>11</Pages>
  <Words>3444</Words>
  <Characters>19634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2021-10-06T05:37:00Z</cp:lastPrinted>
  <dcterms:created xsi:type="dcterms:W3CDTF">2015-10-21T06:14:00Z</dcterms:created>
  <dcterms:modified xsi:type="dcterms:W3CDTF">2021-11-12T23:12:00Z</dcterms:modified>
</cp:coreProperties>
</file>